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A8D8" w14:textId="77777777" w:rsidR="00832380" w:rsidRDefault="00832380" w:rsidP="00832380">
      <w:pPr>
        <w:pStyle w:val="Title"/>
      </w:pPr>
      <w:r>
        <w:t xml:space="preserve">RWHAP CQM Listserv </w:t>
      </w:r>
    </w:p>
    <w:p w14:paraId="474D4FD1" w14:textId="6C4F1E90" w:rsidR="00832380" w:rsidRPr="00227BAF" w:rsidRDefault="00832380" w:rsidP="00832380">
      <w:pPr>
        <w:rPr>
          <w:b/>
          <w:bCs/>
        </w:rPr>
      </w:pPr>
      <w:r w:rsidRPr="00227BAF">
        <w:rPr>
          <w:b/>
          <w:bCs/>
        </w:rPr>
        <w:t xml:space="preserve">Responses to Question about </w:t>
      </w:r>
      <w:r>
        <w:rPr>
          <w:b/>
          <w:bCs/>
        </w:rPr>
        <w:t>Meeting Minute Templates for QM Sessions</w:t>
      </w:r>
    </w:p>
    <w:p w14:paraId="7BFBED99" w14:textId="77777777" w:rsidR="00832380" w:rsidRPr="00227BAF" w:rsidRDefault="00832380" w:rsidP="00832380">
      <w:pPr>
        <w:rPr>
          <w:b/>
          <w:bCs/>
        </w:rPr>
      </w:pPr>
      <w:r w:rsidRPr="00227BAF">
        <w:rPr>
          <w:b/>
          <w:bCs/>
        </w:rPr>
        <w:t>September 2021</w:t>
      </w:r>
    </w:p>
    <w:p w14:paraId="74BF0F1D" w14:textId="77777777" w:rsidR="00832380" w:rsidRDefault="00832380">
      <w:pPr>
        <w:rPr>
          <w:b/>
          <w:bCs/>
        </w:rPr>
      </w:pPr>
    </w:p>
    <w:p w14:paraId="69CB1B4A" w14:textId="77777777" w:rsidR="00832380" w:rsidRDefault="00832380">
      <w:pPr>
        <w:rPr>
          <w:b/>
          <w:bCs/>
        </w:rPr>
      </w:pPr>
    </w:p>
    <w:p w14:paraId="1FCE7CD7" w14:textId="6F665CEC" w:rsidR="00832380" w:rsidRDefault="00832380">
      <w:pPr>
        <w:rPr>
          <w:b/>
          <w:bCs/>
        </w:rPr>
      </w:pPr>
      <w:r>
        <w:rPr>
          <w:b/>
          <w:bCs/>
        </w:rPr>
        <w:t>Templates Shared by:</w:t>
      </w:r>
    </w:p>
    <w:p w14:paraId="4507CFA2" w14:textId="57B5441B" w:rsidR="00832380" w:rsidRDefault="00832380">
      <w:pPr>
        <w:rPr>
          <w:b/>
          <w:bCs/>
        </w:rPr>
      </w:pPr>
    </w:p>
    <w:p w14:paraId="35446006" w14:textId="2EF704D9" w:rsidR="001B3F30" w:rsidRDefault="00832380" w:rsidP="001B3F30">
      <w:pPr>
        <w:pStyle w:val="TOC1"/>
        <w:numPr>
          <w:ilvl w:val="0"/>
          <w:numId w:val="32"/>
        </w:numPr>
        <w:rPr>
          <w:rFonts w:eastAsiaTheme="minorEastAsia" w:cstheme="minorBidi"/>
          <w:noProof/>
          <w:sz w:val="24"/>
          <w:szCs w:val="24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\n \h \z \u </w:instrText>
      </w:r>
      <w:r>
        <w:rPr>
          <w:b/>
          <w:bCs/>
        </w:rPr>
        <w:fldChar w:fldCharType="separate"/>
      </w:r>
      <w:hyperlink w:anchor="_Toc81558068" w:history="1">
        <w:r w:rsidR="001B3F30" w:rsidRPr="00921877">
          <w:rPr>
            <w:rStyle w:val="Hyperlink"/>
            <w:noProof/>
          </w:rPr>
          <w:t>Callie Clinic</w:t>
        </w:r>
      </w:hyperlink>
    </w:p>
    <w:p w14:paraId="1B249083" w14:textId="6C9F0EA4" w:rsidR="001B3F30" w:rsidRDefault="002F4817" w:rsidP="001B3F30">
      <w:pPr>
        <w:pStyle w:val="TOC1"/>
        <w:numPr>
          <w:ilvl w:val="0"/>
          <w:numId w:val="32"/>
        </w:numPr>
        <w:rPr>
          <w:rFonts w:eastAsiaTheme="minorEastAsia" w:cstheme="minorBidi"/>
          <w:noProof/>
          <w:sz w:val="24"/>
          <w:szCs w:val="24"/>
        </w:rPr>
      </w:pPr>
      <w:hyperlink w:anchor="_Toc81558069" w:history="1">
        <w:r w:rsidR="001B3F30" w:rsidRPr="00921877">
          <w:rPr>
            <w:rStyle w:val="Hyperlink"/>
            <w:noProof/>
          </w:rPr>
          <w:t>Christian Community Health Center</w:t>
        </w:r>
      </w:hyperlink>
    </w:p>
    <w:p w14:paraId="64C8AC42" w14:textId="3384F349" w:rsidR="001B3F30" w:rsidRDefault="002F4817" w:rsidP="001B3F30">
      <w:pPr>
        <w:pStyle w:val="TOC1"/>
        <w:numPr>
          <w:ilvl w:val="0"/>
          <w:numId w:val="32"/>
        </w:numPr>
        <w:rPr>
          <w:rFonts w:eastAsiaTheme="minorEastAsia" w:cstheme="minorBidi"/>
          <w:noProof/>
          <w:sz w:val="24"/>
          <w:szCs w:val="24"/>
        </w:rPr>
      </w:pPr>
      <w:hyperlink w:anchor="_Toc81558070" w:history="1">
        <w:r w:rsidR="001B3F30" w:rsidRPr="00921877">
          <w:rPr>
            <w:rStyle w:val="Hyperlink"/>
            <w:noProof/>
          </w:rPr>
          <w:t>Seattle TGA</w:t>
        </w:r>
      </w:hyperlink>
    </w:p>
    <w:p w14:paraId="01854270" w14:textId="5F06D050" w:rsidR="001B3F30" w:rsidRDefault="002F4817" w:rsidP="001B3F30">
      <w:pPr>
        <w:pStyle w:val="TOC1"/>
        <w:numPr>
          <w:ilvl w:val="0"/>
          <w:numId w:val="32"/>
        </w:numPr>
        <w:rPr>
          <w:rFonts w:eastAsiaTheme="minorEastAsia" w:cstheme="minorBidi"/>
          <w:noProof/>
          <w:sz w:val="24"/>
          <w:szCs w:val="24"/>
        </w:rPr>
      </w:pPr>
      <w:hyperlink w:anchor="_Toc81558071" w:history="1">
        <w:r w:rsidR="001B3F30" w:rsidRPr="00921877">
          <w:rPr>
            <w:rStyle w:val="Hyperlink"/>
            <w:noProof/>
          </w:rPr>
          <w:t>Seattle TGA</w:t>
        </w:r>
      </w:hyperlink>
    </w:p>
    <w:p w14:paraId="705269B9" w14:textId="792A0355" w:rsidR="001B3F30" w:rsidRDefault="002F4817" w:rsidP="001B3F30">
      <w:pPr>
        <w:pStyle w:val="TOC1"/>
        <w:numPr>
          <w:ilvl w:val="0"/>
          <w:numId w:val="32"/>
        </w:numPr>
        <w:rPr>
          <w:rFonts w:eastAsiaTheme="minorEastAsia" w:cstheme="minorBidi"/>
          <w:noProof/>
          <w:sz w:val="24"/>
          <w:szCs w:val="24"/>
        </w:rPr>
      </w:pPr>
      <w:hyperlink w:anchor="_Toc81558072" w:history="1">
        <w:r w:rsidR="001B3F30" w:rsidRPr="00921877">
          <w:rPr>
            <w:rStyle w:val="Hyperlink"/>
            <w:noProof/>
          </w:rPr>
          <w:t>Seattle TGA</w:t>
        </w:r>
      </w:hyperlink>
    </w:p>
    <w:p w14:paraId="600299DF" w14:textId="24AED067" w:rsidR="00832380" w:rsidRDefault="00832380">
      <w:pPr>
        <w:rPr>
          <w:b/>
          <w:bCs/>
        </w:rPr>
      </w:pPr>
      <w:r>
        <w:rPr>
          <w:b/>
          <w:bCs/>
        </w:rPr>
        <w:fldChar w:fldCharType="end"/>
      </w:r>
    </w:p>
    <w:p w14:paraId="7AE3C361" w14:textId="0ECB4C97" w:rsidR="00832380" w:rsidRDefault="00832380">
      <w:pPr>
        <w:rPr>
          <w:b/>
          <w:bCs/>
        </w:rPr>
      </w:pPr>
    </w:p>
    <w:p w14:paraId="2845E325" w14:textId="77777777" w:rsidR="00832380" w:rsidRDefault="00832380">
      <w:pPr>
        <w:rPr>
          <w:b/>
          <w:bCs/>
        </w:rPr>
      </w:pPr>
    </w:p>
    <w:p w14:paraId="0132BA1F" w14:textId="28AD6A29" w:rsidR="00832380" w:rsidRDefault="00832380">
      <w:r>
        <w:rPr>
          <w:b/>
          <w:bCs/>
        </w:rPr>
        <w:br w:type="page"/>
      </w:r>
    </w:p>
    <w:tbl>
      <w:tblPr>
        <w:tblStyle w:val="TableGrid"/>
        <w:tblpPr w:leftFromText="180" w:rightFromText="180" w:horzAnchor="margin" w:tblpY="432"/>
        <w:tblW w:w="5176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4734"/>
      </w:tblGrid>
      <w:tr w:rsidR="004F0BDA" w14:paraId="23EE8649" w14:textId="77777777" w:rsidTr="00832380">
        <w:tc>
          <w:tcPr>
            <w:tcW w:w="5850" w:type="dxa"/>
          </w:tcPr>
          <w:p w14:paraId="2CC1138F" w14:textId="6A8B4CFE" w:rsidR="004F0BDA" w:rsidRPr="00832380" w:rsidRDefault="00F736B1" w:rsidP="00832380">
            <w:pPr>
              <w:rPr>
                <w:b/>
                <w:bCs/>
              </w:rPr>
            </w:pPr>
            <w:r w:rsidRPr="00832380">
              <w:rPr>
                <w:b/>
                <w:bCs/>
                <w:sz w:val="21"/>
                <w:szCs w:val="22"/>
              </w:rPr>
              <w:lastRenderedPageBreak/>
              <w:t>C</w:t>
            </w:r>
            <w:r w:rsidR="00457FE3" w:rsidRPr="00832380">
              <w:rPr>
                <w:b/>
                <w:bCs/>
                <w:sz w:val="21"/>
                <w:szCs w:val="22"/>
              </w:rPr>
              <w:t xml:space="preserve">QM </w:t>
            </w:r>
            <w:r w:rsidR="00B93CFF" w:rsidRPr="00832380">
              <w:rPr>
                <w:b/>
                <w:bCs/>
                <w:sz w:val="21"/>
                <w:szCs w:val="22"/>
              </w:rPr>
              <w:t>Committee M</w:t>
            </w:r>
            <w:r w:rsidR="004F0BDA" w:rsidRPr="00832380">
              <w:rPr>
                <w:b/>
                <w:bCs/>
                <w:sz w:val="21"/>
                <w:szCs w:val="22"/>
              </w:rPr>
              <w:t>eeting</w:t>
            </w:r>
          </w:p>
        </w:tc>
        <w:tc>
          <w:tcPr>
            <w:tcW w:w="4734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4"/>
            </w:tblGrid>
            <w:tr w:rsidR="004F0BDA" w14:paraId="6826D44B" w14:textId="77777777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8FD0A0B72D764ED1B74B500F080492D3"/>
                  </w:placeholder>
                  <w:date w:fullDate="2021-08-25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06182A99" w14:textId="45C7AA75" w:rsidR="004F0BDA" w:rsidRDefault="002C0994" w:rsidP="00D169D6">
                      <w:pPr>
                        <w:pStyle w:val="MeetingInformation"/>
                        <w:framePr w:hSpace="180" w:wrap="around" w:hAnchor="margin" w:y="432"/>
                      </w:pPr>
                      <w:r>
                        <w:t>August 25, 2021</w:t>
                      </w:r>
                    </w:p>
                  </w:tc>
                </w:sdtContent>
              </w:sdt>
            </w:tr>
            <w:tr w:rsidR="004F0BDA" w14:paraId="29006A31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34AB4199" w14:textId="73E3BB5A" w:rsidR="004F0BDA" w:rsidRDefault="00D833AE" w:rsidP="00D169D6">
                  <w:pPr>
                    <w:pStyle w:val="MeetingInformation"/>
                    <w:framePr w:hSpace="180" w:wrap="around" w:hAnchor="margin" w:y="432"/>
                  </w:pPr>
                  <w:r>
                    <w:t>12</w:t>
                  </w:r>
                  <w:r w:rsidR="00421E60">
                    <w:t>:</w:t>
                  </w:r>
                  <w:r>
                    <w:t>00Noon</w:t>
                  </w:r>
                </w:p>
              </w:tc>
            </w:tr>
            <w:tr w:rsidR="004F0BDA" w14:paraId="0508FB41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0FF6AAF4" w14:textId="2C2B15E7" w:rsidR="004F0BDA" w:rsidRDefault="002C0994" w:rsidP="00D169D6">
                  <w:pPr>
                    <w:pStyle w:val="MeetingInformation"/>
                    <w:framePr w:hSpace="180" w:wrap="around" w:hAnchor="margin" w:y="432"/>
                  </w:pPr>
                  <w:r>
                    <w:t>Zoom Mtg/Virtual</w:t>
                  </w:r>
                  <w:r w:rsidR="009543C6">
                    <w:t xml:space="preserve">  </w:t>
                  </w:r>
                </w:p>
              </w:tc>
            </w:tr>
          </w:tbl>
          <w:p w14:paraId="449BB153" w14:textId="77777777" w:rsidR="004F0BDA" w:rsidRDefault="004F0BDA" w:rsidP="00832380"/>
        </w:tc>
      </w:tr>
    </w:tbl>
    <w:p w14:paraId="10A25CCA" w14:textId="35A2FBBD" w:rsidR="004F0BDA" w:rsidRDefault="00832380" w:rsidP="00832380">
      <w:pPr>
        <w:pStyle w:val="Heading1"/>
      </w:pPr>
      <w:bookmarkStart w:id="0" w:name="_Toc81558068"/>
      <w:r>
        <w:t>Callie Clinic</w:t>
      </w:r>
      <w:bookmarkEnd w:id="0"/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6"/>
        <w:gridCol w:w="3184"/>
        <w:gridCol w:w="1779"/>
        <w:gridCol w:w="3315"/>
      </w:tblGrid>
      <w:tr w:rsidR="00F85DF4" w:rsidRPr="0086110A" w14:paraId="2BB0C49C" w14:textId="77777777" w:rsidTr="0026136F">
        <w:trPr>
          <w:trHeight w:hRule="exact" w:val="360"/>
        </w:trPr>
        <w:tc>
          <w:tcPr>
            <w:tcW w:w="1946" w:type="dxa"/>
            <w:vAlign w:val="bottom"/>
          </w:tcPr>
          <w:p w14:paraId="3FCE62B0" w14:textId="77777777" w:rsidR="00F85DF4" w:rsidRPr="0086110A" w:rsidRDefault="00F85DF4" w:rsidP="00A50AD9">
            <w:pPr>
              <w:pStyle w:val="Heading3"/>
            </w:pPr>
            <w:r w:rsidRPr="0086110A">
              <w:t>Meeting called by:</w:t>
            </w:r>
          </w:p>
        </w:tc>
        <w:tc>
          <w:tcPr>
            <w:tcW w:w="3184" w:type="dxa"/>
            <w:vAlign w:val="bottom"/>
          </w:tcPr>
          <w:p w14:paraId="6BACC158" w14:textId="11F2D655" w:rsidR="00F85DF4" w:rsidRPr="0086110A" w:rsidRDefault="00C94A7D" w:rsidP="00A50AD9">
            <w:r>
              <w:t>.</w:t>
            </w:r>
          </w:p>
        </w:tc>
        <w:tc>
          <w:tcPr>
            <w:tcW w:w="1779" w:type="dxa"/>
            <w:vAlign w:val="bottom"/>
          </w:tcPr>
          <w:p w14:paraId="5D822AC7" w14:textId="77777777" w:rsidR="00F85DF4" w:rsidRPr="0086110A" w:rsidRDefault="00F85DF4" w:rsidP="00A50AD9">
            <w:pPr>
              <w:pStyle w:val="Heading3"/>
            </w:pPr>
            <w:r w:rsidRPr="0086110A">
              <w:t>Type of meeting:</w:t>
            </w:r>
            <w:r w:rsidR="00087171">
              <w:t xml:space="preserve">  </w:t>
            </w:r>
            <w:r w:rsidR="00421E60">
              <w:t>Qual</w:t>
            </w:r>
          </w:p>
        </w:tc>
        <w:tc>
          <w:tcPr>
            <w:tcW w:w="3315" w:type="dxa"/>
            <w:vAlign w:val="bottom"/>
          </w:tcPr>
          <w:p w14:paraId="65AFFE04" w14:textId="77777777" w:rsidR="00F85DF4" w:rsidRPr="0086110A" w:rsidRDefault="00A51654" w:rsidP="00B93CFF">
            <w:r>
              <w:t>Standing Committee Meeting</w:t>
            </w:r>
          </w:p>
        </w:tc>
      </w:tr>
      <w:tr w:rsidR="00F85DF4" w:rsidRPr="0086110A" w14:paraId="48560A76" w14:textId="77777777" w:rsidTr="0026136F">
        <w:trPr>
          <w:trHeight w:hRule="exact" w:val="360"/>
        </w:trPr>
        <w:tc>
          <w:tcPr>
            <w:tcW w:w="1946" w:type="dxa"/>
            <w:vAlign w:val="bottom"/>
          </w:tcPr>
          <w:p w14:paraId="37735064" w14:textId="77777777" w:rsidR="00F85DF4" w:rsidRPr="0086110A" w:rsidRDefault="00F85DF4" w:rsidP="00A50AD9">
            <w:pPr>
              <w:pStyle w:val="Heading3"/>
            </w:pPr>
          </w:p>
        </w:tc>
        <w:tc>
          <w:tcPr>
            <w:tcW w:w="3184" w:type="dxa"/>
            <w:vAlign w:val="bottom"/>
          </w:tcPr>
          <w:p w14:paraId="5DDFDD40" w14:textId="77777777" w:rsidR="00F85DF4" w:rsidRPr="0086110A" w:rsidRDefault="00F85DF4" w:rsidP="00A50AD9"/>
        </w:tc>
        <w:tc>
          <w:tcPr>
            <w:tcW w:w="1779" w:type="dxa"/>
            <w:vAlign w:val="bottom"/>
          </w:tcPr>
          <w:p w14:paraId="7037C0AE" w14:textId="77777777" w:rsidR="00F85DF4" w:rsidRPr="0086110A" w:rsidRDefault="00F85DF4" w:rsidP="00A50AD9">
            <w:pPr>
              <w:pStyle w:val="Heading3"/>
            </w:pPr>
            <w:r w:rsidRPr="0086110A">
              <w:t>Note taker:</w:t>
            </w:r>
            <w:r w:rsidR="00421E60">
              <w:t xml:space="preserve">   </w:t>
            </w:r>
          </w:p>
        </w:tc>
        <w:tc>
          <w:tcPr>
            <w:tcW w:w="3315" w:type="dxa"/>
            <w:vAlign w:val="bottom"/>
          </w:tcPr>
          <w:p w14:paraId="25E7CAA6" w14:textId="77777777" w:rsidR="00F85DF4" w:rsidRPr="0086110A" w:rsidRDefault="006F7012" w:rsidP="00A50AD9">
            <w:r>
              <w:t>CQM Coordinator</w:t>
            </w:r>
          </w:p>
        </w:tc>
      </w:tr>
    </w:tbl>
    <w:p w14:paraId="27DC27A3" w14:textId="77777777" w:rsidR="004F0BDA" w:rsidRDefault="004F0BD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8244"/>
      </w:tblGrid>
      <w:tr w:rsidR="00F85DF4" w:rsidRPr="0086110A" w14:paraId="46CDA0D2" w14:textId="77777777" w:rsidTr="00B93CFF">
        <w:trPr>
          <w:trHeight w:hRule="exact" w:val="549"/>
        </w:trPr>
        <w:tc>
          <w:tcPr>
            <w:tcW w:w="1980" w:type="dxa"/>
            <w:vAlign w:val="center"/>
          </w:tcPr>
          <w:p w14:paraId="43E958BA" w14:textId="77777777" w:rsidR="00F85DF4" w:rsidRPr="0086110A" w:rsidRDefault="00F85DF4" w:rsidP="00B93CFF">
            <w:pPr>
              <w:pStyle w:val="Heading3"/>
            </w:pPr>
            <w:r w:rsidRPr="0086110A">
              <w:t>Attendees:</w:t>
            </w:r>
          </w:p>
        </w:tc>
        <w:tc>
          <w:tcPr>
            <w:tcW w:w="8244" w:type="dxa"/>
          </w:tcPr>
          <w:p w14:paraId="69FDC078" w14:textId="2EBDE9A0" w:rsidR="00D96301" w:rsidRPr="0086110A" w:rsidRDefault="00D96301" w:rsidP="00E55F29"/>
        </w:tc>
      </w:tr>
      <w:tr w:rsidR="00B54782" w:rsidRPr="0086110A" w14:paraId="28BC7D97" w14:textId="77777777" w:rsidTr="00C94A7D">
        <w:trPr>
          <w:trHeight w:hRule="exact" w:val="360"/>
        </w:trPr>
        <w:tc>
          <w:tcPr>
            <w:tcW w:w="1980" w:type="dxa"/>
            <w:vAlign w:val="center"/>
          </w:tcPr>
          <w:p w14:paraId="599F8156" w14:textId="77777777" w:rsidR="00B54782" w:rsidRPr="0086110A" w:rsidRDefault="00B54782" w:rsidP="00B93CFF">
            <w:pPr>
              <w:pStyle w:val="Heading3"/>
            </w:pPr>
          </w:p>
        </w:tc>
        <w:tc>
          <w:tcPr>
            <w:tcW w:w="8244" w:type="dxa"/>
          </w:tcPr>
          <w:p w14:paraId="5731B368" w14:textId="4472E5B8" w:rsidR="00B54782" w:rsidRDefault="00B54782" w:rsidP="00A728EE">
            <w:r>
              <w:t xml:space="preserve">CAB </w:t>
            </w:r>
            <w:r w:rsidR="00C94A7D">
              <w:t>Members</w:t>
            </w:r>
            <w:r>
              <w:t>:</w:t>
            </w:r>
            <w:r w:rsidR="00881794">
              <w:t xml:space="preserve"> </w:t>
            </w:r>
          </w:p>
        </w:tc>
      </w:tr>
      <w:tr w:rsidR="00F85DF4" w:rsidRPr="0086110A" w14:paraId="4A4DE790" w14:textId="77777777" w:rsidTr="0026136F">
        <w:trPr>
          <w:trHeight w:hRule="exact" w:val="360"/>
        </w:trPr>
        <w:tc>
          <w:tcPr>
            <w:tcW w:w="1980" w:type="dxa"/>
            <w:vAlign w:val="bottom"/>
          </w:tcPr>
          <w:p w14:paraId="622AD768" w14:textId="77777777" w:rsidR="00F85DF4" w:rsidRPr="0086110A" w:rsidRDefault="00F85DF4" w:rsidP="00A50AD9">
            <w:pPr>
              <w:pStyle w:val="Heading3"/>
            </w:pPr>
            <w:r w:rsidRPr="0086110A">
              <w:t>Please bring:</w:t>
            </w:r>
          </w:p>
        </w:tc>
        <w:tc>
          <w:tcPr>
            <w:tcW w:w="8244" w:type="dxa"/>
            <w:vAlign w:val="bottom"/>
          </w:tcPr>
          <w:p w14:paraId="20968A8C" w14:textId="77777777" w:rsidR="00501C1B" w:rsidRPr="0086110A" w:rsidRDefault="00161671" w:rsidP="004754FE">
            <w:r>
              <w:t>N/A</w:t>
            </w:r>
          </w:p>
        </w:tc>
      </w:tr>
    </w:tbl>
    <w:p w14:paraId="29B95CD3" w14:textId="77777777" w:rsidR="001B0CFF" w:rsidRDefault="001B0CFF" w:rsidP="006F7012">
      <w:pPr>
        <w:pStyle w:val="Heading2"/>
        <w:spacing w:before="0"/>
      </w:pPr>
      <w:r w:rsidRPr="0086110A">
        <w:t>Minutes</w:t>
      </w:r>
    </w:p>
    <w:p w14:paraId="472AD881" w14:textId="77777777" w:rsidR="00863F28" w:rsidRDefault="00863F28" w:rsidP="00F448AC">
      <w:bookmarkStart w:id="1" w:name="MinuteItems"/>
      <w:bookmarkStart w:id="2" w:name="MinuteTopicSection"/>
      <w:bookmarkEnd w:id="1"/>
    </w:p>
    <w:p w14:paraId="51C09C23" w14:textId="77777777" w:rsidR="00F448AC" w:rsidRPr="00863F28" w:rsidRDefault="005E4E2F" w:rsidP="002B6624">
      <w:pPr>
        <w:rPr>
          <w:b/>
          <w:sz w:val="18"/>
          <w:szCs w:val="18"/>
        </w:rPr>
      </w:pPr>
      <w:r w:rsidRPr="00863F28">
        <w:rPr>
          <w:b/>
          <w:sz w:val="18"/>
          <w:szCs w:val="18"/>
        </w:rPr>
        <w:t>Agenda:</w:t>
      </w:r>
    </w:p>
    <w:p w14:paraId="6532CB4C" w14:textId="3E126BFD" w:rsidR="005E4E2F" w:rsidRPr="00863F28" w:rsidRDefault="005E4E2F" w:rsidP="00F448AC">
      <w:pPr>
        <w:rPr>
          <w:b/>
          <w:sz w:val="18"/>
          <w:szCs w:val="18"/>
        </w:rPr>
      </w:pPr>
      <w:r w:rsidRPr="00863F28">
        <w:rPr>
          <w:b/>
          <w:sz w:val="18"/>
          <w:szCs w:val="18"/>
        </w:rPr>
        <w:t>Item #1:</w:t>
      </w:r>
      <w:r w:rsidRPr="00863F28">
        <w:rPr>
          <w:b/>
          <w:sz w:val="18"/>
          <w:szCs w:val="18"/>
        </w:rPr>
        <w:tab/>
      </w:r>
      <w:r w:rsidRPr="00863F28">
        <w:rPr>
          <w:b/>
          <w:sz w:val="18"/>
          <w:szCs w:val="18"/>
        </w:rPr>
        <w:tab/>
      </w:r>
      <w:r w:rsidR="008672BE">
        <w:rPr>
          <w:b/>
          <w:sz w:val="18"/>
          <w:szCs w:val="18"/>
        </w:rPr>
        <w:t>Attendance</w:t>
      </w:r>
      <w:r w:rsidR="009660E4">
        <w:rPr>
          <w:b/>
          <w:sz w:val="18"/>
          <w:szCs w:val="18"/>
        </w:rPr>
        <w:t xml:space="preserve">/Approval of </w:t>
      </w:r>
      <w:r w:rsidR="00BA03BC">
        <w:rPr>
          <w:b/>
          <w:sz w:val="18"/>
          <w:szCs w:val="18"/>
        </w:rPr>
        <w:t>March 2021</w:t>
      </w:r>
      <w:r w:rsidR="009660E4">
        <w:rPr>
          <w:b/>
          <w:sz w:val="18"/>
          <w:szCs w:val="18"/>
        </w:rPr>
        <w:t xml:space="preserve"> Minutes</w:t>
      </w:r>
    </w:p>
    <w:p w14:paraId="68AE019E" w14:textId="0D95AA56" w:rsidR="005E4E2F" w:rsidRPr="00863F28" w:rsidRDefault="005E4E2F" w:rsidP="00F448AC">
      <w:pPr>
        <w:rPr>
          <w:b/>
          <w:sz w:val="18"/>
          <w:szCs w:val="18"/>
        </w:rPr>
      </w:pPr>
      <w:r w:rsidRPr="00863F28">
        <w:rPr>
          <w:b/>
          <w:sz w:val="18"/>
          <w:szCs w:val="18"/>
        </w:rPr>
        <w:t>Item #2:</w:t>
      </w:r>
      <w:r w:rsidRPr="00863F28">
        <w:rPr>
          <w:b/>
          <w:sz w:val="18"/>
          <w:szCs w:val="18"/>
        </w:rPr>
        <w:tab/>
      </w:r>
      <w:r w:rsidRPr="00863F28">
        <w:rPr>
          <w:b/>
          <w:sz w:val="18"/>
          <w:szCs w:val="18"/>
        </w:rPr>
        <w:tab/>
      </w:r>
      <w:r w:rsidR="00231A39">
        <w:rPr>
          <w:b/>
          <w:sz w:val="18"/>
          <w:szCs w:val="18"/>
        </w:rPr>
        <w:t>Consumer Recruitment Update</w:t>
      </w:r>
    </w:p>
    <w:p w14:paraId="39CF53C8" w14:textId="4C69AE4C" w:rsidR="00231A39" w:rsidRPr="00863F28" w:rsidRDefault="00863F28" w:rsidP="00231A39">
      <w:pPr>
        <w:rPr>
          <w:b/>
          <w:sz w:val="18"/>
          <w:szCs w:val="18"/>
        </w:rPr>
      </w:pPr>
      <w:r w:rsidRPr="00863F28">
        <w:rPr>
          <w:b/>
          <w:sz w:val="18"/>
          <w:szCs w:val="18"/>
        </w:rPr>
        <w:t>Item #3:</w:t>
      </w:r>
      <w:r w:rsidRPr="00863F28">
        <w:rPr>
          <w:b/>
          <w:sz w:val="18"/>
          <w:szCs w:val="18"/>
        </w:rPr>
        <w:tab/>
      </w:r>
      <w:r w:rsidRPr="00863F28">
        <w:rPr>
          <w:b/>
          <w:sz w:val="18"/>
          <w:szCs w:val="18"/>
        </w:rPr>
        <w:tab/>
      </w:r>
      <w:r w:rsidR="00231A39">
        <w:rPr>
          <w:b/>
          <w:sz w:val="18"/>
          <w:szCs w:val="18"/>
        </w:rPr>
        <w:t>Review Performance Measures (June &amp; July 2021) Update</w:t>
      </w:r>
    </w:p>
    <w:p w14:paraId="60EE6585" w14:textId="49649ACE" w:rsidR="00231A39" w:rsidRDefault="00BA03BC" w:rsidP="00F448AC">
      <w:pPr>
        <w:rPr>
          <w:b/>
          <w:sz w:val="18"/>
          <w:szCs w:val="18"/>
        </w:rPr>
      </w:pPr>
      <w:r>
        <w:rPr>
          <w:b/>
          <w:sz w:val="18"/>
          <w:szCs w:val="18"/>
        </w:rPr>
        <w:t>Item #4: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31A39">
        <w:rPr>
          <w:b/>
          <w:sz w:val="18"/>
          <w:szCs w:val="18"/>
        </w:rPr>
        <w:t>2021 Dallas County Quantitative &amp; Qualitative CQM PMs</w:t>
      </w:r>
    </w:p>
    <w:p w14:paraId="6A95BBEE" w14:textId="132CEE18" w:rsidR="00BA03BC" w:rsidRDefault="00231A39" w:rsidP="00F448AC">
      <w:pPr>
        <w:rPr>
          <w:b/>
          <w:sz w:val="18"/>
          <w:szCs w:val="18"/>
        </w:rPr>
      </w:pPr>
      <w:r>
        <w:rPr>
          <w:b/>
          <w:sz w:val="18"/>
          <w:szCs w:val="18"/>
        </w:rPr>
        <w:t>Item #5: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A03BC">
        <w:rPr>
          <w:b/>
          <w:sz w:val="18"/>
          <w:szCs w:val="18"/>
        </w:rPr>
        <w:t>Customer Satisfaction Update</w:t>
      </w:r>
    </w:p>
    <w:p w14:paraId="7680F086" w14:textId="741862E3" w:rsidR="00863F28" w:rsidRDefault="00E55F29" w:rsidP="00F448AC">
      <w:pPr>
        <w:rPr>
          <w:b/>
          <w:sz w:val="18"/>
          <w:szCs w:val="18"/>
        </w:rPr>
      </w:pPr>
      <w:r>
        <w:rPr>
          <w:b/>
          <w:sz w:val="18"/>
          <w:szCs w:val="18"/>
        </w:rPr>
        <w:t>Item #</w:t>
      </w:r>
      <w:r w:rsidR="00231A39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31A39">
        <w:rPr>
          <w:b/>
          <w:sz w:val="18"/>
          <w:szCs w:val="18"/>
        </w:rPr>
        <w:t>Treatment Cascade &amp; Newsletter</w:t>
      </w:r>
    </w:p>
    <w:p w14:paraId="7836F2AB" w14:textId="67D57453" w:rsidR="00231A39" w:rsidRPr="00863F28" w:rsidRDefault="00231A39" w:rsidP="00231A39">
      <w:pPr>
        <w:tabs>
          <w:tab w:val="left" w:pos="720"/>
          <w:tab w:val="left" w:pos="1440"/>
          <w:tab w:val="left" w:pos="2160"/>
          <w:tab w:val="left" w:pos="645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Item #7: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Other Business</w:t>
      </w:r>
      <w:r>
        <w:rPr>
          <w:b/>
          <w:sz w:val="18"/>
          <w:szCs w:val="18"/>
        </w:rPr>
        <w:tab/>
      </w:r>
    </w:p>
    <w:p w14:paraId="703179C9" w14:textId="1D7A3CE3" w:rsidR="002B6624" w:rsidRPr="00231A39" w:rsidRDefault="002B6624" w:rsidP="00F448AC">
      <w:pPr>
        <w:rPr>
          <w:b/>
          <w:sz w:val="18"/>
          <w:szCs w:val="18"/>
        </w:rPr>
      </w:pPr>
      <w:r w:rsidRPr="00231A39">
        <w:rPr>
          <w:b/>
          <w:sz w:val="18"/>
          <w:szCs w:val="18"/>
        </w:rPr>
        <w:t>Item #</w:t>
      </w:r>
      <w:r w:rsidR="00231A39" w:rsidRPr="00231A39">
        <w:rPr>
          <w:b/>
          <w:sz w:val="18"/>
          <w:szCs w:val="18"/>
        </w:rPr>
        <w:t>8</w:t>
      </w:r>
      <w:r w:rsidRPr="00231A39">
        <w:rPr>
          <w:b/>
          <w:sz w:val="18"/>
          <w:szCs w:val="18"/>
        </w:rPr>
        <w:t>:</w:t>
      </w:r>
      <w:r w:rsidR="00A24DD1" w:rsidRPr="00231A39">
        <w:rPr>
          <w:b/>
          <w:sz w:val="18"/>
          <w:szCs w:val="18"/>
        </w:rPr>
        <w:tab/>
      </w:r>
      <w:r w:rsidR="00A24DD1" w:rsidRPr="00231A39">
        <w:rPr>
          <w:b/>
          <w:sz w:val="18"/>
          <w:szCs w:val="18"/>
        </w:rPr>
        <w:tab/>
        <w:t>Next Meeting Date</w:t>
      </w:r>
    </w:p>
    <w:p w14:paraId="3519FBCC" w14:textId="77777777" w:rsidR="002B6624" w:rsidRPr="00F448AC" w:rsidRDefault="002B6624" w:rsidP="00F448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5"/>
        <w:gridCol w:w="1890"/>
        <w:gridCol w:w="1489"/>
      </w:tblGrid>
      <w:tr w:rsidR="001B0CFF" w:rsidRPr="00E31170" w14:paraId="06DBCE26" w14:textId="77777777" w:rsidTr="00E057A1">
        <w:trPr>
          <w:trHeight w:hRule="exact" w:val="360"/>
        </w:trPr>
        <w:tc>
          <w:tcPr>
            <w:tcW w:w="6835" w:type="dxa"/>
            <w:vAlign w:val="bottom"/>
          </w:tcPr>
          <w:p w14:paraId="40DD8A9D" w14:textId="77777777" w:rsidR="001B0CFF" w:rsidRPr="00E31170" w:rsidRDefault="001B0CFF" w:rsidP="003E4FF6">
            <w:pPr>
              <w:pStyle w:val="Heading3"/>
              <w:rPr>
                <w:sz w:val="20"/>
                <w:szCs w:val="20"/>
              </w:rPr>
            </w:pPr>
            <w:bookmarkStart w:id="3" w:name="MinuteDiscussion"/>
            <w:bookmarkStart w:id="4" w:name="MinuteActionItems"/>
            <w:bookmarkEnd w:id="3"/>
            <w:bookmarkEnd w:id="4"/>
            <w:r w:rsidRPr="00E31170">
              <w:rPr>
                <w:sz w:val="20"/>
                <w:szCs w:val="20"/>
              </w:rPr>
              <w:t>A</w:t>
            </w:r>
            <w:r w:rsidR="003E4FF6" w:rsidRPr="00E31170">
              <w:rPr>
                <w:sz w:val="20"/>
                <w:szCs w:val="20"/>
              </w:rPr>
              <w:t>ction Items:</w:t>
            </w:r>
          </w:p>
        </w:tc>
        <w:tc>
          <w:tcPr>
            <w:tcW w:w="1890" w:type="dxa"/>
            <w:vAlign w:val="bottom"/>
          </w:tcPr>
          <w:p w14:paraId="0E1B8A25" w14:textId="77777777" w:rsidR="001B0CFF" w:rsidRPr="00E31170" w:rsidRDefault="001B0CFF" w:rsidP="003270B2">
            <w:pPr>
              <w:pStyle w:val="Heading3"/>
              <w:jc w:val="center"/>
              <w:rPr>
                <w:sz w:val="20"/>
                <w:szCs w:val="20"/>
              </w:rPr>
            </w:pPr>
            <w:bookmarkStart w:id="5" w:name="MinutePersonResponsible"/>
            <w:bookmarkEnd w:id="5"/>
            <w:r w:rsidRPr="00E31170">
              <w:rPr>
                <w:sz w:val="20"/>
                <w:szCs w:val="20"/>
              </w:rPr>
              <w:t>Person responsible</w:t>
            </w:r>
          </w:p>
        </w:tc>
        <w:tc>
          <w:tcPr>
            <w:tcW w:w="1489" w:type="dxa"/>
            <w:vAlign w:val="bottom"/>
          </w:tcPr>
          <w:p w14:paraId="518F7080" w14:textId="77777777" w:rsidR="001B0CFF" w:rsidRPr="00E31170" w:rsidRDefault="00725112" w:rsidP="003270B2">
            <w:pPr>
              <w:pStyle w:val="Heading3"/>
              <w:jc w:val="center"/>
              <w:rPr>
                <w:sz w:val="20"/>
                <w:szCs w:val="20"/>
              </w:rPr>
            </w:pPr>
            <w:bookmarkStart w:id="6" w:name="MinuteDeadline"/>
            <w:bookmarkEnd w:id="6"/>
            <w:r w:rsidRPr="00E31170">
              <w:rPr>
                <w:sz w:val="20"/>
                <w:szCs w:val="20"/>
              </w:rPr>
              <w:t>Time/</w:t>
            </w:r>
            <w:r w:rsidR="001B0CFF" w:rsidRPr="00E31170">
              <w:rPr>
                <w:sz w:val="20"/>
                <w:szCs w:val="20"/>
              </w:rPr>
              <w:t>Deadline</w:t>
            </w:r>
          </w:p>
        </w:tc>
      </w:tr>
      <w:tr w:rsidR="00161671" w:rsidRPr="00E31170" w14:paraId="5ED825B0" w14:textId="77777777" w:rsidTr="00871E21">
        <w:trPr>
          <w:trHeight w:hRule="exact" w:val="1378"/>
        </w:trPr>
        <w:tc>
          <w:tcPr>
            <w:tcW w:w="6835" w:type="dxa"/>
            <w:vAlign w:val="center"/>
          </w:tcPr>
          <w:p w14:paraId="63EFF84D" w14:textId="28EFB7C7" w:rsidR="00D06697" w:rsidRPr="00E31170" w:rsidRDefault="00F04C68" w:rsidP="00231A39">
            <w:pPr>
              <w:rPr>
                <w:sz w:val="20"/>
              </w:rPr>
            </w:pPr>
            <w:r w:rsidRPr="00E31170">
              <w:rPr>
                <w:sz w:val="20"/>
              </w:rPr>
              <w:t xml:space="preserve">Start:  </w:t>
            </w:r>
            <w:r w:rsidR="00BA03BC">
              <w:rPr>
                <w:sz w:val="20"/>
              </w:rPr>
              <w:t>12</w:t>
            </w:r>
            <w:r w:rsidRPr="00E31170">
              <w:rPr>
                <w:sz w:val="20"/>
              </w:rPr>
              <w:t>:</w:t>
            </w:r>
            <w:r w:rsidR="00E55F29">
              <w:rPr>
                <w:sz w:val="20"/>
              </w:rPr>
              <w:t>05</w:t>
            </w:r>
            <w:r w:rsidRPr="00E31170">
              <w:rPr>
                <w:sz w:val="20"/>
              </w:rPr>
              <w:t xml:space="preserve">pm.  </w:t>
            </w:r>
            <w:r w:rsidR="00E55F29">
              <w:rPr>
                <w:sz w:val="20"/>
              </w:rPr>
              <w:t xml:space="preserve">Meeting held in </w:t>
            </w:r>
            <w:r w:rsidR="00231A39">
              <w:rPr>
                <w:sz w:val="20"/>
              </w:rPr>
              <w:t xml:space="preserve">virtually via Zoom.  Attendance taken by CQM Coordinator/voice call.  </w:t>
            </w:r>
            <w:r w:rsidR="00871E21">
              <w:rPr>
                <w:sz w:val="20"/>
              </w:rPr>
              <w:t xml:space="preserve">Lunch provided.  </w:t>
            </w:r>
            <w:r w:rsidR="00407D3D">
              <w:rPr>
                <w:sz w:val="20"/>
              </w:rPr>
              <w:t>Ma</w:t>
            </w:r>
            <w:r w:rsidR="00231A39">
              <w:rPr>
                <w:sz w:val="20"/>
              </w:rPr>
              <w:t xml:space="preserve">y 5, </w:t>
            </w:r>
            <w:r w:rsidR="00407D3D">
              <w:rPr>
                <w:sz w:val="20"/>
              </w:rPr>
              <w:t>2021 m</w:t>
            </w:r>
            <w:r w:rsidR="00C11597" w:rsidRPr="00E31170">
              <w:rPr>
                <w:sz w:val="20"/>
              </w:rPr>
              <w:t xml:space="preserve">inutes reviewed and approved.  </w:t>
            </w:r>
            <w:r w:rsidR="00231A39">
              <w:rPr>
                <w:sz w:val="20"/>
              </w:rPr>
              <w:t>One</w:t>
            </w:r>
            <w:r w:rsidR="008672BE" w:rsidRPr="00E31170">
              <w:rPr>
                <w:sz w:val="20"/>
              </w:rPr>
              <w:t xml:space="preserve"> CAB member in attendance.</w:t>
            </w:r>
          </w:p>
        </w:tc>
        <w:tc>
          <w:tcPr>
            <w:tcW w:w="1890" w:type="dxa"/>
          </w:tcPr>
          <w:p w14:paraId="3C2199A8" w14:textId="77777777" w:rsidR="00C13F62" w:rsidRDefault="00C13F62" w:rsidP="00AD15FA">
            <w:pPr>
              <w:jc w:val="center"/>
              <w:rPr>
                <w:sz w:val="20"/>
              </w:rPr>
            </w:pPr>
          </w:p>
          <w:p w14:paraId="08159F1B" w14:textId="6105F1FE" w:rsidR="00161671" w:rsidRPr="00E31170" w:rsidRDefault="00372CFF" w:rsidP="008F1188">
            <w:pPr>
              <w:rPr>
                <w:sz w:val="20"/>
              </w:rPr>
            </w:pPr>
            <w:r w:rsidRPr="00E31170">
              <w:rPr>
                <w:sz w:val="20"/>
              </w:rPr>
              <w:t>C</w:t>
            </w:r>
            <w:r w:rsidR="0027219D" w:rsidRPr="00E31170">
              <w:rPr>
                <w:sz w:val="20"/>
              </w:rPr>
              <w:t>QM Coordinator</w:t>
            </w:r>
            <w:r w:rsidR="000A7D44">
              <w:rPr>
                <w:sz w:val="20"/>
              </w:rPr>
              <w:t xml:space="preserve"> &amp; CQM Committee</w:t>
            </w:r>
          </w:p>
        </w:tc>
        <w:tc>
          <w:tcPr>
            <w:tcW w:w="1489" w:type="dxa"/>
          </w:tcPr>
          <w:p w14:paraId="457B2B3D" w14:textId="77777777" w:rsidR="00C13F62" w:rsidRDefault="00C13F62" w:rsidP="00E55F29">
            <w:pPr>
              <w:rPr>
                <w:sz w:val="20"/>
              </w:rPr>
            </w:pPr>
          </w:p>
          <w:p w14:paraId="44FBEB26" w14:textId="51D648B7" w:rsidR="00E55F29" w:rsidRDefault="0027219D" w:rsidP="00E55F29">
            <w:pPr>
              <w:rPr>
                <w:sz w:val="20"/>
              </w:rPr>
            </w:pPr>
            <w:r w:rsidRPr="00E31170">
              <w:rPr>
                <w:sz w:val="20"/>
              </w:rPr>
              <w:t>Complete</w:t>
            </w:r>
            <w:r w:rsidR="00000EE8">
              <w:rPr>
                <w:sz w:val="20"/>
              </w:rPr>
              <w:t>-</w:t>
            </w:r>
          </w:p>
          <w:p w14:paraId="40858F52" w14:textId="665AD074" w:rsidR="005D0D1C" w:rsidRPr="00E31170" w:rsidRDefault="00E55F29" w:rsidP="00E55F29">
            <w:pPr>
              <w:rPr>
                <w:sz w:val="20"/>
              </w:rPr>
            </w:pPr>
            <w:r>
              <w:rPr>
                <w:sz w:val="20"/>
              </w:rPr>
              <w:t>Approved by consensus.</w:t>
            </w:r>
          </w:p>
        </w:tc>
      </w:tr>
      <w:tr w:rsidR="00231A39" w:rsidRPr="00E31170" w14:paraId="4F455428" w14:textId="77777777" w:rsidTr="008F1188">
        <w:trPr>
          <w:trHeight w:val="530"/>
        </w:trPr>
        <w:tc>
          <w:tcPr>
            <w:tcW w:w="6835" w:type="dxa"/>
          </w:tcPr>
          <w:p w14:paraId="4F5E2C1C" w14:textId="77777777" w:rsidR="00231A39" w:rsidRDefault="00231A39" w:rsidP="00231A39">
            <w:pPr>
              <w:pStyle w:val="MeetingTitle"/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Consumer Recruitment Update:</w:t>
            </w:r>
          </w:p>
          <w:p w14:paraId="6ACF1B0A" w14:textId="77777777" w:rsidR="00231A39" w:rsidRDefault="00231A39" w:rsidP="00231A39">
            <w:pPr>
              <w:pStyle w:val="MeetingTitle"/>
              <w:spacing w:before="0"/>
              <w:rPr>
                <w:b w:val="0"/>
                <w:sz w:val="20"/>
                <w:szCs w:val="20"/>
              </w:rPr>
            </w:pPr>
          </w:p>
          <w:p w14:paraId="264D4BEA" w14:textId="0D6BCE2D" w:rsidR="00231A39" w:rsidRDefault="00EA24EA" w:rsidP="00231A39">
            <w:pPr>
              <w:pStyle w:val="MeetingTitle"/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.  </w:t>
            </w:r>
          </w:p>
          <w:p w14:paraId="2F4009D1" w14:textId="27D6B80C" w:rsidR="00231A39" w:rsidRDefault="00231A39" w:rsidP="00D248BE">
            <w:pPr>
              <w:pStyle w:val="MeetingTitle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6C55724" w14:textId="7D10B543" w:rsidR="00231A39" w:rsidRDefault="00231A39" w:rsidP="00231A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CQM Committee</w:t>
            </w:r>
          </w:p>
        </w:tc>
        <w:tc>
          <w:tcPr>
            <w:tcW w:w="1489" w:type="dxa"/>
          </w:tcPr>
          <w:p w14:paraId="0506D97C" w14:textId="77777777" w:rsidR="00231A39" w:rsidRDefault="00231A39" w:rsidP="00231A39">
            <w:pPr>
              <w:rPr>
                <w:sz w:val="20"/>
              </w:rPr>
            </w:pPr>
            <w:r>
              <w:rPr>
                <w:sz w:val="20"/>
              </w:rPr>
              <w:t>Ongoing –</w:t>
            </w:r>
          </w:p>
          <w:p w14:paraId="1BACCD1B" w14:textId="72D20D2F" w:rsidR="00231A39" w:rsidRDefault="00231A39" w:rsidP="00231A39">
            <w:pPr>
              <w:rPr>
                <w:sz w:val="20"/>
              </w:rPr>
            </w:pPr>
            <w:r>
              <w:rPr>
                <w:sz w:val="20"/>
              </w:rPr>
              <w:t>Reporting for each meeting.</w:t>
            </w:r>
          </w:p>
        </w:tc>
      </w:tr>
      <w:tr w:rsidR="00D629AB" w:rsidRPr="00E31170" w14:paraId="73FC31A4" w14:textId="77777777" w:rsidTr="008F1188">
        <w:trPr>
          <w:trHeight w:val="530"/>
        </w:trPr>
        <w:tc>
          <w:tcPr>
            <w:tcW w:w="6835" w:type="dxa"/>
          </w:tcPr>
          <w:p w14:paraId="05AEE3B7" w14:textId="09BFD07A" w:rsidR="00D629AB" w:rsidRDefault="00D629AB" w:rsidP="0032009B">
            <w:pPr>
              <w:pStyle w:val="MeetingTitle"/>
              <w:spacing w:before="0"/>
              <w:rPr>
                <w:b w:val="0"/>
                <w:sz w:val="20"/>
                <w:szCs w:val="20"/>
              </w:rPr>
            </w:pPr>
          </w:p>
          <w:p w14:paraId="0632A3DD" w14:textId="77777777" w:rsidR="00D629AB" w:rsidRDefault="00D629AB" w:rsidP="00000EE8">
            <w:pPr>
              <w:tabs>
                <w:tab w:val="center" w:pos="3412"/>
              </w:tabs>
              <w:rPr>
                <w:sz w:val="20"/>
              </w:rPr>
            </w:pPr>
            <w:r w:rsidRPr="00E31170">
              <w:rPr>
                <w:sz w:val="20"/>
              </w:rPr>
              <w:t>Performance Measures Report:</w:t>
            </w:r>
            <w:r>
              <w:rPr>
                <w:sz w:val="20"/>
              </w:rPr>
              <w:tab/>
            </w:r>
          </w:p>
          <w:p w14:paraId="208656E8" w14:textId="601498EF" w:rsidR="00D629AB" w:rsidRPr="00E31170" w:rsidRDefault="00D629AB" w:rsidP="00A728EE">
            <w:pPr>
              <w:tabs>
                <w:tab w:val="center" w:pos="3412"/>
              </w:tabs>
              <w:rPr>
                <w:sz w:val="20"/>
              </w:rPr>
            </w:pPr>
          </w:p>
        </w:tc>
        <w:tc>
          <w:tcPr>
            <w:tcW w:w="1890" w:type="dxa"/>
          </w:tcPr>
          <w:p w14:paraId="1B43FC0A" w14:textId="77777777" w:rsidR="00D629AB" w:rsidRDefault="00D629AB" w:rsidP="001E09A1">
            <w:pPr>
              <w:jc w:val="center"/>
              <w:rPr>
                <w:sz w:val="20"/>
              </w:rPr>
            </w:pPr>
          </w:p>
          <w:p w14:paraId="5CC0CD6F" w14:textId="74A93ADC" w:rsidR="00D629AB" w:rsidRDefault="00D629AB" w:rsidP="008F1188">
            <w:pPr>
              <w:rPr>
                <w:sz w:val="20"/>
              </w:rPr>
            </w:pPr>
            <w:r w:rsidRPr="00E31170">
              <w:rPr>
                <w:sz w:val="20"/>
              </w:rPr>
              <w:t xml:space="preserve">CQM </w:t>
            </w:r>
            <w:r>
              <w:rPr>
                <w:sz w:val="20"/>
              </w:rPr>
              <w:t>Committee</w:t>
            </w:r>
          </w:p>
          <w:p w14:paraId="75BD587C" w14:textId="77777777" w:rsidR="00D629AB" w:rsidRPr="00EC0C56" w:rsidRDefault="00D629AB" w:rsidP="008F1188">
            <w:pPr>
              <w:rPr>
                <w:sz w:val="20"/>
              </w:rPr>
            </w:pPr>
          </w:p>
          <w:p w14:paraId="0A80544B" w14:textId="77777777" w:rsidR="00D629AB" w:rsidRPr="00EC0C56" w:rsidRDefault="00D629AB" w:rsidP="00EC0C56">
            <w:pPr>
              <w:rPr>
                <w:sz w:val="20"/>
              </w:rPr>
            </w:pPr>
          </w:p>
          <w:p w14:paraId="28047D1B" w14:textId="77777777" w:rsidR="00D629AB" w:rsidRPr="00EC0C56" w:rsidRDefault="00D629AB" w:rsidP="00EC0C56">
            <w:pPr>
              <w:rPr>
                <w:sz w:val="20"/>
              </w:rPr>
            </w:pPr>
          </w:p>
          <w:p w14:paraId="6FF694E8" w14:textId="77777777" w:rsidR="00D629AB" w:rsidRPr="00EC0C56" w:rsidRDefault="00D629AB" w:rsidP="00EC0C56">
            <w:pPr>
              <w:rPr>
                <w:sz w:val="20"/>
              </w:rPr>
            </w:pPr>
          </w:p>
          <w:p w14:paraId="70E320A3" w14:textId="77777777" w:rsidR="00D629AB" w:rsidRPr="00EC0C56" w:rsidRDefault="00D629AB" w:rsidP="00EC0C56">
            <w:pPr>
              <w:rPr>
                <w:sz w:val="20"/>
              </w:rPr>
            </w:pPr>
          </w:p>
          <w:p w14:paraId="36CEF3EF" w14:textId="77777777" w:rsidR="00D629AB" w:rsidRPr="00EC0C56" w:rsidRDefault="00D629AB" w:rsidP="00EC0C56">
            <w:pPr>
              <w:rPr>
                <w:sz w:val="20"/>
              </w:rPr>
            </w:pPr>
          </w:p>
          <w:p w14:paraId="4FFD2615" w14:textId="77777777" w:rsidR="00D629AB" w:rsidRPr="00EC0C56" w:rsidRDefault="00D629AB" w:rsidP="00EC0C56">
            <w:pPr>
              <w:rPr>
                <w:sz w:val="20"/>
              </w:rPr>
            </w:pPr>
          </w:p>
          <w:p w14:paraId="5C122C58" w14:textId="77777777" w:rsidR="00D629AB" w:rsidRPr="00EC0C56" w:rsidRDefault="00D629AB" w:rsidP="00EC0C56">
            <w:pPr>
              <w:rPr>
                <w:sz w:val="20"/>
              </w:rPr>
            </w:pPr>
          </w:p>
          <w:p w14:paraId="59EE456A" w14:textId="77777777" w:rsidR="00D629AB" w:rsidRPr="00EC0C56" w:rsidRDefault="00D629AB" w:rsidP="00EC0C56">
            <w:pPr>
              <w:rPr>
                <w:sz w:val="20"/>
              </w:rPr>
            </w:pPr>
          </w:p>
          <w:p w14:paraId="382A047F" w14:textId="77777777" w:rsidR="00D629AB" w:rsidRPr="00EC0C56" w:rsidRDefault="00D629AB" w:rsidP="00EC0C56">
            <w:pPr>
              <w:rPr>
                <w:sz w:val="20"/>
              </w:rPr>
            </w:pPr>
          </w:p>
          <w:p w14:paraId="4A7A50DD" w14:textId="77777777" w:rsidR="00D629AB" w:rsidRPr="00EC0C56" w:rsidRDefault="00D629AB" w:rsidP="00EC0C56">
            <w:pPr>
              <w:rPr>
                <w:sz w:val="20"/>
              </w:rPr>
            </w:pPr>
          </w:p>
          <w:p w14:paraId="45515DED" w14:textId="77777777" w:rsidR="00D629AB" w:rsidRPr="00EC0C56" w:rsidRDefault="00D629AB" w:rsidP="00EC0C56">
            <w:pPr>
              <w:rPr>
                <w:sz w:val="20"/>
              </w:rPr>
            </w:pPr>
          </w:p>
          <w:p w14:paraId="0A553FC9" w14:textId="77777777" w:rsidR="00D629AB" w:rsidRPr="00EC0C56" w:rsidRDefault="00D629AB" w:rsidP="00EC0C56">
            <w:pPr>
              <w:rPr>
                <w:sz w:val="20"/>
              </w:rPr>
            </w:pPr>
          </w:p>
          <w:p w14:paraId="472E32C0" w14:textId="446A671D" w:rsidR="00D629AB" w:rsidRDefault="00D629AB" w:rsidP="00EC0C56">
            <w:pPr>
              <w:rPr>
                <w:sz w:val="20"/>
              </w:rPr>
            </w:pPr>
          </w:p>
          <w:p w14:paraId="41029761" w14:textId="1B7647E5" w:rsidR="008F1188" w:rsidRDefault="008F1188" w:rsidP="00EC0C56">
            <w:pPr>
              <w:rPr>
                <w:sz w:val="20"/>
              </w:rPr>
            </w:pPr>
          </w:p>
          <w:p w14:paraId="23B0E5FF" w14:textId="77777777" w:rsidR="008F1188" w:rsidRDefault="008F1188" w:rsidP="00EC0C56">
            <w:pPr>
              <w:rPr>
                <w:sz w:val="20"/>
              </w:rPr>
            </w:pPr>
          </w:p>
          <w:p w14:paraId="792E4793" w14:textId="09572D73" w:rsidR="00D629AB" w:rsidRPr="00EC0C56" w:rsidRDefault="00D629AB" w:rsidP="00933EED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</w:tcPr>
          <w:p w14:paraId="2BE73C6D" w14:textId="77777777" w:rsidR="00D629AB" w:rsidRDefault="00D629AB" w:rsidP="008F1188">
            <w:pPr>
              <w:rPr>
                <w:sz w:val="20"/>
              </w:rPr>
            </w:pPr>
          </w:p>
          <w:p w14:paraId="6B95FC47" w14:textId="16189A30" w:rsidR="00D629AB" w:rsidRPr="00E31170" w:rsidRDefault="00D629AB" w:rsidP="008F1188">
            <w:pPr>
              <w:rPr>
                <w:sz w:val="20"/>
              </w:rPr>
            </w:pPr>
            <w:r>
              <w:rPr>
                <w:sz w:val="20"/>
              </w:rPr>
              <w:t xml:space="preserve">Ongoing </w:t>
            </w:r>
            <w:r w:rsidR="008F1188">
              <w:rPr>
                <w:sz w:val="20"/>
              </w:rPr>
              <w:t>-Reporting</w:t>
            </w:r>
            <w:r>
              <w:rPr>
                <w:sz w:val="20"/>
              </w:rPr>
              <w:t xml:space="preserve"> for each meeting</w:t>
            </w:r>
          </w:p>
        </w:tc>
      </w:tr>
      <w:tr w:rsidR="008F1188" w:rsidRPr="00E31170" w14:paraId="31C3ED11" w14:textId="77777777" w:rsidTr="008F1188">
        <w:trPr>
          <w:trHeight w:val="530"/>
        </w:trPr>
        <w:tc>
          <w:tcPr>
            <w:tcW w:w="6835" w:type="dxa"/>
          </w:tcPr>
          <w:p w14:paraId="076A0CC8" w14:textId="29E5D0E8" w:rsidR="008F1188" w:rsidRDefault="004A3052" w:rsidP="008F1188">
            <w:pPr>
              <w:pStyle w:val="MeetingTitle"/>
              <w:spacing w:befor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2021 Dallas County Quantitative &amp; Qualitative CQM PMs</w:t>
            </w:r>
            <w:r w:rsidR="008F1188">
              <w:rPr>
                <w:b w:val="0"/>
                <w:sz w:val="20"/>
                <w:szCs w:val="20"/>
              </w:rPr>
              <w:t>:</w:t>
            </w:r>
          </w:p>
          <w:p w14:paraId="19E76471" w14:textId="148F4583" w:rsidR="008F1188" w:rsidRDefault="008F1188" w:rsidP="00A728EE">
            <w:pPr>
              <w:pStyle w:val="MeetingTitle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D05036A" w14:textId="25A56171" w:rsidR="008F1188" w:rsidRDefault="008F1188" w:rsidP="008F1188">
            <w:pPr>
              <w:rPr>
                <w:sz w:val="20"/>
              </w:rPr>
            </w:pPr>
            <w:r>
              <w:rPr>
                <w:sz w:val="20"/>
              </w:rPr>
              <w:t>CQM Committee</w:t>
            </w:r>
          </w:p>
        </w:tc>
        <w:tc>
          <w:tcPr>
            <w:tcW w:w="1489" w:type="dxa"/>
          </w:tcPr>
          <w:p w14:paraId="0D608D7D" w14:textId="1AE12C22" w:rsidR="008F1188" w:rsidRDefault="008F1188" w:rsidP="008F1188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  <w:r w:rsidR="005726C2">
              <w:rPr>
                <w:sz w:val="20"/>
              </w:rPr>
              <w:t xml:space="preserve"> –</w:t>
            </w:r>
          </w:p>
          <w:p w14:paraId="2460D479" w14:textId="2B34AFD5" w:rsidR="005726C2" w:rsidRDefault="005726C2" w:rsidP="008F1188">
            <w:pPr>
              <w:rPr>
                <w:sz w:val="20"/>
              </w:rPr>
            </w:pPr>
            <w:r>
              <w:rPr>
                <w:sz w:val="20"/>
              </w:rPr>
              <w:t>Reporting for each meeting</w:t>
            </w:r>
            <w:r w:rsidR="008E400E">
              <w:rPr>
                <w:sz w:val="20"/>
              </w:rPr>
              <w:t xml:space="preserve">.  </w:t>
            </w:r>
          </w:p>
        </w:tc>
      </w:tr>
      <w:tr w:rsidR="008F1188" w:rsidRPr="00E31170" w14:paraId="670CDD42" w14:textId="77777777" w:rsidTr="008F1188">
        <w:trPr>
          <w:trHeight w:val="530"/>
        </w:trPr>
        <w:tc>
          <w:tcPr>
            <w:tcW w:w="6835" w:type="dxa"/>
          </w:tcPr>
          <w:p w14:paraId="74D4A4D8" w14:textId="77777777" w:rsidR="008F1188" w:rsidRPr="00035AD4" w:rsidRDefault="008F1188" w:rsidP="008F1188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0"/>
              </w:rPr>
            </w:pPr>
            <w:r w:rsidRPr="00035AD4">
              <w:rPr>
                <w:rFonts w:cstheme="minorHAnsi"/>
                <w:sz w:val="20"/>
              </w:rPr>
              <w:t>Customer Satisfaction Update:</w:t>
            </w:r>
          </w:p>
          <w:p w14:paraId="62A101FC" w14:textId="4144F3D5" w:rsidR="005726C2" w:rsidRPr="00035AD4" w:rsidRDefault="005726C2" w:rsidP="00A728EE">
            <w:pPr>
              <w:pStyle w:val="MeetingTitle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9934AF6" w14:textId="77777777" w:rsidR="008F1188" w:rsidRPr="00E31170" w:rsidRDefault="008F1188" w:rsidP="008F1188">
            <w:pPr>
              <w:rPr>
                <w:sz w:val="20"/>
              </w:rPr>
            </w:pPr>
            <w:r w:rsidRPr="00E31170">
              <w:rPr>
                <w:sz w:val="20"/>
              </w:rPr>
              <w:t>CQM Committee</w:t>
            </w:r>
          </w:p>
          <w:p w14:paraId="55D61609" w14:textId="77777777" w:rsidR="008F1188" w:rsidRDefault="008F1188" w:rsidP="008F1188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</w:tcPr>
          <w:p w14:paraId="2529A208" w14:textId="4CA3C714" w:rsidR="008F1188" w:rsidRDefault="008F1188" w:rsidP="008F1188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  <w:r w:rsidR="00035AD4">
              <w:rPr>
                <w:sz w:val="20"/>
              </w:rPr>
              <w:t xml:space="preserve"> –</w:t>
            </w:r>
          </w:p>
          <w:p w14:paraId="111829EB" w14:textId="11B78066" w:rsidR="00035AD4" w:rsidRDefault="00035AD4" w:rsidP="008F1188">
            <w:pPr>
              <w:rPr>
                <w:sz w:val="20"/>
              </w:rPr>
            </w:pPr>
            <w:r>
              <w:rPr>
                <w:sz w:val="20"/>
              </w:rPr>
              <w:t>Reporting for each meeting.</w:t>
            </w:r>
          </w:p>
        </w:tc>
      </w:tr>
      <w:tr w:rsidR="00763E27" w:rsidRPr="00E31170" w14:paraId="4460A112" w14:textId="77777777" w:rsidTr="008F1188">
        <w:trPr>
          <w:trHeight w:val="530"/>
        </w:trPr>
        <w:tc>
          <w:tcPr>
            <w:tcW w:w="6835" w:type="dxa"/>
          </w:tcPr>
          <w:p w14:paraId="7874B886" w14:textId="02B21B3A" w:rsidR="00763E27" w:rsidRPr="00757CB8" w:rsidRDefault="004A3052" w:rsidP="00763E27">
            <w:pPr>
              <w:pStyle w:val="ActionItems"/>
              <w:numPr>
                <w:ilvl w:val="0"/>
                <w:numId w:val="0"/>
              </w:numPr>
              <w:ind w:left="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Treatment Cascade &amp; CQM Newsletter</w:t>
            </w:r>
            <w:r w:rsidR="00763E27" w:rsidRPr="00757CB8">
              <w:rPr>
                <w:rFonts w:cstheme="minorHAnsi"/>
                <w:sz w:val="20"/>
              </w:rPr>
              <w:t xml:space="preserve">:  </w:t>
            </w:r>
          </w:p>
          <w:p w14:paraId="1AEEF31B" w14:textId="3122BBD5" w:rsidR="00763E27" w:rsidRDefault="008A67A7" w:rsidP="00763E27">
            <w:pPr>
              <w:spacing w:before="0"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</w:t>
            </w:r>
          </w:p>
          <w:p w14:paraId="39C0343A" w14:textId="4D8A60C4" w:rsidR="00763E27" w:rsidRPr="00035AD4" w:rsidRDefault="00763E27" w:rsidP="00763E27">
            <w:pPr>
              <w:pStyle w:val="ActionItems"/>
              <w:numPr>
                <w:ilvl w:val="0"/>
                <w:numId w:val="0"/>
              </w:numPr>
              <w:ind w:left="360" w:hanging="360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14:paraId="57EAB37F" w14:textId="77777777" w:rsidR="00763E27" w:rsidRPr="00E31170" w:rsidRDefault="00763E27" w:rsidP="00763E27">
            <w:pPr>
              <w:rPr>
                <w:sz w:val="20"/>
              </w:rPr>
            </w:pPr>
            <w:r w:rsidRPr="00E31170">
              <w:rPr>
                <w:sz w:val="20"/>
              </w:rPr>
              <w:t>CQM Committee</w:t>
            </w:r>
          </w:p>
          <w:p w14:paraId="1DA058CF" w14:textId="77777777" w:rsidR="00763E27" w:rsidRPr="00E31170" w:rsidRDefault="00763E27" w:rsidP="00763E27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61F4E6F3" w14:textId="77777777" w:rsidR="00763E27" w:rsidRDefault="00763E27" w:rsidP="00763E27">
            <w:pPr>
              <w:rPr>
                <w:sz w:val="20"/>
              </w:rPr>
            </w:pPr>
            <w:r>
              <w:rPr>
                <w:sz w:val="20"/>
              </w:rPr>
              <w:t>Ongoing –</w:t>
            </w:r>
          </w:p>
          <w:p w14:paraId="2B7BB878" w14:textId="138A7B88" w:rsidR="00763E27" w:rsidRDefault="00763E27" w:rsidP="00763E27">
            <w:pPr>
              <w:rPr>
                <w:sz w:val="20"/>
              </w:rPr>
            </w:pPr>
            <w:r>
              <w:rPr>
                <w:sz w:val="20"/>
              </w:rPr>
              <w:t>Reporting for meeting when necessary.</w:t>
            </w:r>
          </w:p>
        </w:tc>
      </w:tr>
      <w:tr w:rsidR="004A3052" w:rsidRPr="00E31170" w14:paraId="1281A484" w14:textId="77777777" w:rsidTr="008F1188">
        <w:trPr>
          <w:trHeight w:val="530"/>
        </w:trPr>
        <w:tc>
          <w:tcPr>
            <w:tcW w:w="6835" w:type="dxa"/>
          </w:tcPr>
          <w:p w14:paraId="14D46AF1" w14:textId="77777777" w:rsidR="004A3052" w:rsidRDefault="004A3052" w:rsidP="00763E27">
            <w:pPr>
              <w:pStyle w:val="ActionItems"/>
              <w:numPr>
                <w:ilvl w:val="0"/>
                <w:numId w:val="0"/>
              </w:numPr>
              <w:ind w:left="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 Business:</w:t>
            </w:r>
          </w:p>
          <w:p w14:paraId="396493EB" w14:textId="2C2D43D5" w:rsidR="001531B6" w:rsidRDefault="001531B6" w:rsidP="00A728EE">
            <w:pPr>
              <w:pStyle w:val="ActionItems"/>
              <w:numPr>
                <w:ilvl w:val="0"/>
                <w:numId w:val="0"/>
              </w:numPr>
              <w:ind w:left="5"/>
              <w:rPr>
                <w:rFonts w:cstheme="minorHAnsi"/>
                <w:sz w:val="20"/>
              </w:rPr>
            </w:pPr>
          </w:p>
        </w:tc>
        <w:tc>
          <w:tcPr>
            <w:tcW w:w="1890" w:type="dxa"/>
          </w:tcPr>
          <w:p w14:paraId="3ABF6638" w14:textId="77777777" w:rsidR="001531B6" w:rsidRPr="00E31170" w:rsidRDefault="001531B6" w:rsidP="001531B6">
            <w:pPr>
              <w:rPr>
                <w:sz w:val="20"/>
              </w:rPr>
            </w:pPr>
            <w:r w:rsidRPr="00E31170">
              <w:rPr>
                <w:sz w:val="20"/>
              </w:rPr>
              <w:t>CQM Committee</w:t>
            </w:r>
          </w:p>
          <w:p w14:paraId="628B8253" w14:textId="77777777" w:rsidR="004A3052" w:rsidRPr="00E31170" w:rsidRDefault="004A3052" w:rsidP="00763E27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158B2F1C" w14:textId="77777777" w:rsidR="001531B6" w:rsidRDefault="001531B6" w:rsidP="001531B6">
            <w:pPr>
              <w:rPr>
                <w:sz w:val="20"/>
              </w:rPr>
            </w:pPr>
            <w:r w:rsidRPr="00E31170">
              <w:rPr>
                <w:sz w:val="20"/>
              </w:rPr>
              <w:t>Complete</w:t>
            </w:r>
            <w:r>
              <w:rPr>
                <w:sz w:val="20"/>
              </w:rPr>
              <w:t>-</w:t>
            </w:r>
          </w:p>
          <w:p w14:paraId="1D138FD5" w14:textId="179B10DA" w:rsidR="004A3052" w:rsidRDefault="001531B6" w:rsidP="001531B6">
            <w:pPr>
              <w:rPr>
                <w:sz w:val="20"/>
              </w:rPr>
            </w:pPr>
            <w:r>
              <w:rPr>
                <w:sz w:val="20"/>
              </w:rPr>
              <w:t>Approved by consensus</w:t>
            </w:r>
          </w:p>
        </w:tc>
      </w:tr>
      <w:tr w:rsidR="00B235A6" w:rsidRPr="00E31170" w14:paraId="60875D49" w14:textId="77777777" w:rsidTr="004F7514">
        <w:trPr>
          <w:trHeight w:hRule="exact" w:val="4510"/>
        </w:trPr>
        <w:tc>
          <w:tcPr>
            <w:tcW w:w="6835" w:type="dxa"/>
          </w:tcPr>
          <w:p w14:paraId="30A8E627" w14:textId="7451623B" w:rsidR="007D13F8" w:rsidRDefault="007D13F8" w:rsidP="00C13F62">
            <w:pPr>
              <w:pStyle w:val="ActionItems"/>
              <w:numPr>
                <w:ilvl w:val="0"/>
                <w:numId w:val="0"/>
              </w:numPr>
              <w:ind w:left="5"/>
              <w:rPr>
                <w:rFonts w:cstheme="minorHAnsi"/>
                <w:sz w:val="20"/>
              </w:rPr>
            </w:pPr>
            <w:r w:rsidRPr="00757CB8">
              <w:rPr>
                <w:rFonts w:cstheme="minorHAnsi"/>
                <w:sz w:val="20"/>
              </w:rPr>
              <w:t>Next Meeting Date</w:t>
            </w:r>
            <w:r w:rsidR="00C13F62">
              <w:rPr>
                <w:rFonts w:cstheme="minorHAnsi"/>
                <w:sz w:val="20"/>
              </w:rPr>
              <w:t>:</w:t>
            </w:r>
            <w:r w:rsidR="001531B6">
              <w:rPr>
                <w:rFonts w:cstheme="minorHAnsi"/>
                <w:sz w:val="20"/>
              </w:rPr>
              <w:t xml:space="preserve">  </w:t>
            </w:r>
            <w:r w:rsidR="00F03830">
              <w:rPr>
                <w:rFonts w:cstheme="minorHAnsi"/>
                <w:sz w:val="20"/>
              </w:rPr>
              <w:t>Sept. 29,</w:t>
            </w:r>
            <w:r w:rsidR="00C13F62">
              <w:rPr>
                <w:rFonts w:cstheme="minorHAnsi"/>
                <w:sz w:val="20"/>
              </w:rPr>
              <w:t xml:space="preserve"> </w:t>
            </w:r>
            <w:r w:rsidRPr="00757CB8">
              <w:rPr>
                <w:rFonts w:cstheme="minorHAnsi"/>
                <w:sz w:val="20"/>
              </w:rPr>
              <w:t xml:space="preserve">2021 </w:t>
            </w:r>
            <w:r w:rsidR="001531B6">
              <w:rPr>
                <w:rFonts w:cstheme="minorHAnsi"/>
                <w:sz w:val="20"/>
              </w:rPr>
              <w:t xml:space="preserve">(Virtual) </w:t>
            </w:r>
            <w:r w:rsidRPr="00757CB8">
              <w:rPr>
                <w:rFonts w:cstheme="minorHAnsi"/>
                <w:sz w:val="20"/>
              </w:rPr>
              <w:t xml:space="preserve">– </w:t>
            </w:r>
            <w:r w:rsidR="00C13F62">
              <w:rPr>
                <w:rFonts w:cstheme="minorHAnsi"/>
                <w:sz w:val="20"/>
              </w:rPr>
              <w:t>Noon/Lunch</w:t>
            </w:r>
          </w:p>
          <w:p w14:paraId="7270AED9" w14:textId="1E716851" w:rsidR="004F7514" w:rsidRDefault="004F7514" w:rsidP="00C13F62">
            <w:pPr>
              <w:pStyle w:val="ActionItems"/>
              <w:numPr>
                <w:ilvl w:val="0"/>
                <w:numId w:val="0"/>
              </w:numPr>
              <w:ind w:left="5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Will send out email to confirm date.  </w:t>
            </w:r>
          </w:p>
          <w:p w14:paraId="1B49C0A2" w14:textId="77777777" w:rsidR="00C13F62" w:rsidRPr="00757CB8" w:rsidRDefault="00C13F62" w:rsidP="00C13F62">
            <w:pPr>
              <w:spacing w:after="0"/>
              <w:rPr>
                <w:rFonts w:cstheme="minorHAnsi"/>
                <w:sz w:val="20"/>
              </w:rPr>
            </w:pPr>
          </w:p>
          <w:p w14:paraId="56CD26AF" w14:textId="202D7390" w:rsidR="004A3BBE" w:rsidRPr="00757CB8" w:rsidRDefault="004A3BBE" w:rsidP="00B235A6">
            <w:pPr>
              <w:pStyle w:val="ActionItems"/>
              <w:numPr>
                <w:ilvl w:val="0"/>
                <w:numId w:val="0"/>
              </w:numPr>
              <w:ind w:left="5"/>
              <w:rPr>
                <w:rFonts w:cstheme="minorHAnsi"/>
                <w:sz w:val="20"/>
              </w:rPr>
            </w:pPr>
            <w:r w:rsidRPr="00757CB8">
              <w:rPr>
                <w:rFonts w:cstheme="minorHAnsi"/>
                <w:sz w:val="20"/>
              </w:rPr>
              <w:t xml:space="preserve">Tentative Agenda Items for Next Meeting: </w:t>
            </w:r>
          </w:p>
          <w:p w14:paraId="546B39B9" w14:textId="0F79DAA9" w:rsidR="000C7CC0" w:rsidRPr="00757CB8" w:rsidRDefault="000C7CC0" w:rsidP="004A3BBE">
            <w:pPr>
              <w:pStyle w:val="ActionItems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757CB8">
              <w:rPr>
                <w:rFonts w:cstheme="minorHAnsi"/>
                <w:sz w:val="20"/>
              </w:rPr>
              <w:t xml:space="preserve">Approval of </w:t>
            </w:r>
            <w:r w:rsidR="00C13F62">
              <w:rPr>
                <w:rFonts w:cstheme="minorHAnsi"/>
                <w:sz w:val="20"/>
              </w:rPr>
              <w:t>M</w:t>
            </w:r>
            <w:r w:rsidR="00C74556">
              <w:rPr>
                <w:rFonts w:cstheme="minorHAnsi"/>
                <w:sz w:val="20"/>
              </w:rPr>
              <w:t>ay 2021</w:t>
            </w:r>
            <w:r w:rsidR="00C13F62">
              <w:rPr>
                <w:rFonts w:cstheme="minorHAnsi"/>
                <w:sz w:val="20"/>
              </w:rPr>
              <w:t xml:space="preserve"> </w:t>
            </w:r>
            <w:r w:rsidRPr="00757CB8">
              <w:rPr>
                <w:rFonts w:cstheme="minorHAnsi"/>
                <w:sz w:val="20"/>
              </w:rPr>
              <w:t>Minutes</w:t>
            </w:r>
          </w:p>
          <w:p w14:paraId="3A727A7E" w14:textId="0CFD3A69" w:rsidR="004A3BBE" w:rsidRPr="00757CB8" w:rsidRDefault="000C7CC0" w:rsidP="004A3BBE">
            <w:pPr>
              <w:pStyle w:val="ActionItems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757CB8">
              <w:rPr>
                <w:rFonts w:cstheme="minorHAnsi"/>
                <w:sz w:val="20"/>
              </w:rPr>
              <w:t>Performance Measures</w:t>
            </w:r>
            <w:r w:rsidR="004A3BBE" w:rsidRPr="00757CB8">
              <w:rPr>
                <w:rFonts w:cstheme="minorHAnsi"/>
                <w:sz w:val="20"/>
              </w:rPr>
              <w:t xml:space="preserve"> Report</w:t>
            </w:r>
          </w:p>
          <w:p w14:paraId="6DC88C11" w14:textId="77777777" w:rsidR="004F7514" w:rsidRDefault="004F7514" w:rsidP="004A3BBE">
            <w:pPr>
              <w:pStyle w:val="ActionItems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Consumer Recruitment Update</w:t>
            </w:r>
          </w:p>
          <w:p w14:paraId="02FD7C23" w14:textId="7508CDB5" w:rsidR="000C7CC0" w:rsidRPr="00757CB8" w:rsidRDefault="000C7CC0" w:rsidP="004A3BBE">
            <w:pPr>
              <w:pStyle w:val="ActionItems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757CB8">
              <w:rPr>
                <w:rFonts w:cstheme="minorHAnsi"/>
                <w:sz w:val="20"/>
              </w:rPr>
              <w:t>Customer Satisfaction Survey Update</w:t>
            </w:r>
          </w:p>
          <w:p w14:paraId="54D202F9" w14:textId="40E79004" w:rsidR="004A3BBE" w:rsidRPr="00757CB8" w:rsidRDefault="004A3BBE" w:rsidP="004A3BBE">
            <w:pPr>
              <w:pStyle w:val="ActionItems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757CB8">
              <w:rPr>
                <w:rFonts w:cstheme="minorHAnsi"/>
                <w:sz w:val="20"/>
              </w:rPr>
              <w:t>CQII Create</w:t>
            </w:r>
            <w:r w:rsidR="00537490" w:rsidRPr="00757CB8">
              <w:rPr>
                <w:rFonts w:cstheme="minorHAnsi"/>
                <w:sz w:val="20"/>
              </w:rPr>
              <w:t xml:space="preserve"> </w:t>
            </w:r>
            <w:r w:rsidRPr="00757CB8">
              <w:rPr>
                <w:rFonts w:cstheme="minorHAnsi"/>
                <w:sz w:val="20"/>
              </w:rPr>
              <w:t>+</w:t>
            </w:r>
            <w:r w:rsidR="00537490" w:rsidRPr="00757CB8">
              <w:rPr>
                <w:rFonts w:cstheme="minorHAnsi"/>
                <w:sz w:val="20"/>
              </w:rPr>
              <w:t xml:space="preserve"> </w:t>
            </w:r>
            <w:r w:rsidRPr="00757CB8">
              <w:rPr>
                <w:rFonts w:cstheme="minorHAnsi"/>
                <w:sz w:val="20"/>
              </w:rPr>
              <w:t>Equity Collaborative</w:t>
            </w:r>
            <w:r w:rsidR="000C7CC0" w:rsidRPr="00757CB8">
              <w:rPr>
                <w:rFonts w:cstheme="minorHAnsi"/>
                <w:sz w:val="20"/>
              </w:rPr>
              <w:t xml:space="preserve"> Update</w:t>
            </w:r>
            <w:r w:rsidR="004F7514">
              <w:rPr>
                <w:rFonts w:cstheme="minorHAnsi"/>
                <w:sz w:val="20"/>
              </w:rPr>
              <w:t xml:space="preserve"> (if necessary)</w:t>
            </w:r>
          </w:p>
          <w:p w14:paraId="10E269AC" w14:textId="1902E021" w:rsidR="004A3BBE" w:rsidRPr="00757CB8" w:rsidRDefault="004F7514" w:rsidP="004A3BBE">
            <w:pPr>
              <w:pStyle w:val="ActionItems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Any New Reporting Items</w:t>
            </w:r>
          </w:p>
          <w:p w14:paraId="58FCAADF" w14:textId="60D0BBC8" w:rsidR="00B235A6" w:rsidRPr="00757CB8" w:rsidRDefault="004A3BBE" w:rsidP="00F03830">
            <w:pPr>
              <w:pStyle w:val="ActionItems"/>
              <w:numPr>
                <w:ilvl w:val="0"/>
                <w:numId w:val="0"/>
              </w:numPr>
              <w:tabs>
                <w:tab w:val="clear" w:pos="5040"/>
                <w:tab w:val="left" w:pos="2208"/>
              </w:tabs>
              <w:ind w:left="5"/>
              <w:rPr>
                <w:rFonts w:cstheme="minorHAnsi"/>
                <w:sz w:val="20"/>
              </w:rPr>
            </w:pPr>
            <w:r w:rsidRPr="00757CB8">
              <w:rPr>
                <w:rFonts w:cstheme="minorHAnsi"/>
                <w:sz w:val="20"/>
              </w:rPr>
              <w:t xml:space="preserve"> </w:t>
            </w:r>
            <w:r w:rsidR="00F03830">
              <w:rPr>
                <w:rFonts w:cstheme="minorHAnsi"/>
                <w:sz w:val="20"/>
              </w:rPr>
              <w:tab/>
            </w:r>
          </w:p>
          <w:p w14:paraId="70342079" w14:textId="4576754B" w:rsidR="008F1188" w:rsidRPr="00757CB8" w:rsidRDefault="00B235A6" w:rsidP="00A728EE">
            <w:pPr>
              <w:pStyle w:val="ActionItems"/>
              <w:numPr>
                <w:ilvl w:val="0"/>
                <w:numId w:val="0"/>
              </w:numPr>
              <w:ind w:left="5"/>
              <w:rPr>
                <w:rFonts w:cstheme="minorHAnsi"/>
                <w:sz w:val="20"/>
              </w:rPr>
            </w:pPr>
            <w:r w:rsidRPr="00757CB8">
              <w:rPr>
                <w:rFonts w:cstheme="minorHAnsi"/>
                <w:sz w:val="20"/>
              </w:rPr>
              <w:t xml:space="preserve">Meeting adjourned at </w:t>
            </w:r>
            <w:r w:rsidR="00C74556">
              <w:rPr>
                <w:rFonts w:cstheme="minorHAnsi"/>
                <w:sz w:val="20"/>
              </w:rPr>
              <w:t>12:</w:t>
            </w:r>
            <w:r w:rsidR="00F03830">
              <w:rPr>
                <w:rFonts w:cstheme="minorHAnsi"/>
                <w:sz w:val="20"/>
              </w:rPr>
              <w:t>45</w:t>
            </w:r>
            <w:r w:rsidRPr="00757CB8">
              <w:rPr>
                <w:rFonts w:cstheme="minorHAnsi"/>
                <w:sz w:val="20"/>
              </w:rPr>
              <w:t>pm</w:t>
            </w:r>
            <w:r w:rsidR="00F03830">
              <w:rPr>
                <w:rFonts w:cstheme="minorHAnsi"/>
                <w:sz w:val="20"/>
              </w:rPr>
              <w:t xml:space="preserve">.  </w:t>
            </w:r>
          </w:p>
        </w:tc>
        <w:tc>
          <w:tcPr>
            <w:tcW w:w="1890" w:type="dxa"/>
          </w:tcPr>
          <w:p w14:paraId="1ACEBEA4" w14:textId="77777777" w:rsidR="00B235A6" w:rsidRPr="00E31170" w:rsidRDefault="004A3BBE" w:rsidP="00B235A6">
            <w:pPr>
              <w:jc w:val="center"/>
              <w:rPr>
                <w:sz w:val="20"/>
              </w:rPr>
            </w:pPr>
            <w:r w:rsidRPr="00E31170">
              <w:rPr>
                <w:sz w:val="20"/>
              </w:rPr>
              <w:t>C</w:t>
            </w:r>
            <w:r w:rsidR="00B235A6" w:rsidRPr="00E31170">
              <w:rPr>
                <w:sz w:val="20"/>
              </w:rPr>
              <w:t>QM Committee</w:t>
            </w:r>
          </w:p>
          <w:p w14:paraId="087456A6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  <w:p w14:paraId="722CD334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  <w:p w14:paraId="3CAF54DF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  <w:p w14:paraId="2D57C6E7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  <w:p w14:paraId="1B76683B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  <w:p w14:paraId="288970E2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  <w:p w14:paraId="3BBC5296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  <w:p w14:paraId="42B91F15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  <w:p w14:paraId="52EA3342" w14:textId="77777777" w:rsidR="00B235A6" w:rsidRPr="00E31170" w:rsidRDefault="00B235A6" w:rsidP="00B235A6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</w:tcPr>
          <w:p w14:paraId="7DBD4184" w14:textId="77777777" w:rsidR="00B235A6" w:rsidRPr="00E31170" w:rsidRDefault="004A3BBE" w:rsidP="00B235A6">
            <w:pPr>
              <w:jc w:val="center"/>
              <w:rPr>
                <w:sz w:val="20"/>
              </w:rPr>
            </w:pPr>
            <w:r w:rsidRPr="00E31170">
              <w:rPr>
                <w:sz w:val="20"/>
              </w:rPr>
              <w:t>Next Meeting</w:t>
            </w:r>
          </w:p>
        </w:tc>
      </w:tr>
    </w:tbl>
    <w:p w14:paraId="4412AEEF" w14:textId="77777777" w:rsidR="00A50AD9" w:rsidRDefault="00A50AD9" w:rsidP="00A50AD9">
      <w:pPr>
        <w:pStyle w:val="Heading2"/>
      </w:pPr>
      <w:bookmarkStart w:id="7" w:name="MinuteAdditional"/>
      <w:bookmarkEnd w:id="2"/>
      <w:bookmarkEnd w:id="7"/>
      <w:r w:rsidRPr="0086110A">
        <w:t>Other Information</w:t>
      </w:r>
    </w:p>
    <w:p w14:paraId="1BCDD281" w14:textId="77777777" w:rsidR="00725112" w:rsidRDefault="00725112" w:rsidP="00E31170">
      <w:pPr>
        <w:pStyle w:val="Heading4"/>
        <w:spacing w:before="0" w:after="0"/>
      </w:pPr>
      <w:r w:rsidRPr="00A50AD9">
        <w:t>Discussion</w:t>
      </w:r>
      <w:r>
        <w:t>:</w:t>
      </w:r>
      <w:r>
        <w:tab/>
      </w:r>
      <w:r w:rsidR="00CA1AE5">
        <w:t>N/A</w:t>
      </w:r>
    </w:p>
    <w:p w14:paraId="421163DF" w14:textId="77777777" w:rsidR="00725112" w:rsidRDefault="00725112" w:rsidP="00E31170">
      <w:pPr>
        <w:pStyle w:val="Heading4"/>
        <w:spacing w:before="0" w:after="0"/>
      </w:pPr>
      <w:r>
        <w:t>Conclusions:</w:t>
      </w:r>
      <w:r>
        <w:tab/>
      </w:r>
      <w:r w:rsidR="003E4FF6">
        <w:t>N/A</w:t>
      </w:r>
    </w:p>
    <w:p w14:paraId="30314704" w14:textId="09F5AAA3" w:rsidR="00F448AC" w:rsidRDefault="00A50AD9" w:rsidP="00E31170">
      <w:pPr>
        <w:pStyle w:val="Heading4"/>
        <w:spacing w:before="0" w:after="0"/>
      </w:pPr>
      <w:r>
        <w:t>Special notes:</w:t>
      </w:r>
      <w:r w:rsidR="003E4FF6">
        <w:tab/>
        <w:t>N/A</w:t>
      </w:r>
    </w:p>
    <w:p w14:paraId="55CCDD9D" w14:textId="77777777" w:rsidR="0023474B" w:rsidRDefault="0023474B" w:rsidP="00E31170">
      <w:pPr>
        <w:spacing w:before="0" w:after="0"/>
        <w:sectPr w:rsidR="0023474B" w:rsidSect="007D13F8">
          <w:headerReference w:type="default" r:id="rId8"/>
          <w:type w:val="continuous"/>
          <w:pgSz w:w="12240" w:h="15840" w:code="1"/>
          <w:pgMar w:top="1008" w:right="1008" w:bottom="576" w:left="1008" w:header="720" w:footer="720" w:gutter="0"/>
          <w:cols w:space="720"/>
        </w:sectPr>
      </w:pPr>
    </w:p>
    <w:p w14:paraId="232259A2" w14:textId="48A04313" w:rsidR="0023474B" w:rsidRDefault="0023474B" w:rsidP="0023474B">
      <w:pPr>
        <w:jc w:val="center"/>
        <w:rPr>
          <w:sz w:val="22"/>
          <w:szCs w:val="22"/>
        </w:rPr>
      </w:pPr>
    </w:p>
    <w:p w14:paraId="77D555D8" w14:textId="036DC83E" w:rsidR="0023474B" w:rsidRDefault="00832380" w:rsidP="00832380">
      <w:pPr>
        <w:pStyle w:val="Heading1"/>
      </w:pPr>
      <w:bookmarkStart w:id="8" w:name="_Toc81558069"/>
      <w:r>
        <w:t>Christian Community Health Center</w:t>
      </w:r>
      <w:bookmarkEnd w:id="8"/>
    </w:p>
    <w:p w14:paraId="25A7ADA5" w14:textId="77777777" w:rsidR="00832380" w:rsidRPr="001630D4" w:rsidRDefault="00832380" w:rsidP="00832380">
      <w:pPr>
        <w:rPr>
          <w:sz w:val="22"/>
          <w:szCs w:val="22"/>
        </w:rPr>
      </w:pPr>
    </w:p>
    <w:p w14:paraId="4E4B2FF0" w14:textId="77777777" w:rsidR="0023474B" w:rsidRPr="000834CF" w:rsidRDefault="0023474B" w:rsidP="0023474B">
      <w:pPr>
        <w:jc w:val="center"/>
        <w:rPr>
          <w:sz w:val="22"/>
          <w:szCs w:val="22"/>
        </w:rPr>
      </w:pPr>
      <w:r>
        <w:rPr>
          <w:sz w:val="22"/>
          <w:szCs w:val="22"/>
        </w:rPr>
        <w:t>Name of Meeting</w:t>
      </w:r>
    </w:p>
    <w:p w14:paraId="357AD664" w14:textId="77777777" w:rsidR="0023474B" w:rsidRPr="000834CF" w:rsidRDefault="0023474B" w:rsidP="0023474B">
      <w:pPr>
        <w:jc w:val="center"/>
        <w:rPr>
          <w:sz w:val="22"/>
          <w:szCs w:val="22"/>
        </w:rPr>
      </w:pPr>
      <w:r>
        <w:rPr>
          <w:sz w:val="22"/>
          <w:szCs w:val="22"/>
        </w:rPr>
        <w:t>Time of Meeting</w:t>
      </w:r>
    </w:p>
    <w:p w14:paraId="447F89C1" w14:textId="77777777" w:rsidR="0023474B" w:rsidRPr="000834CF" w:rsidRDefault="0023474B" w:rsidP="0023474B">
      <w:pPr>
        <w:jc w:val="center"/>
        <w:rPr>
          <w:sz w:val="22"/>
          <w:szCs w:val="22"/>
        </w:rPr>
      </w:pPr>
      <w:r>
        <w:rPr>
          <w:sz w:val="22"/>
          <w:szCs w:val="22"/>
        </w:rPr>
        <w:t>Time, Date and Meeting Location</w:t>
      </w:r>
    </w:p>
    <w:p w14:paraId="6BD47944" w14:textId="77777777" w:rsidR="0023474B" w:rsidRPr="000834CF" w:rsidRDefault="0023474B" w:rsidP="0023474B">
      <w:pPr>
        <w:pStyle w:val="Header"/>
        <w:rPr>
          <w:sz w:val="22"/>
          <w:szCs w:val="22"/>
        </w:rPr>
      </w:pPr>
    </w:p>
    <w:p w14:paraId="513D22D5" w14:textId="77777777" w:rsidR="0023474B" w:rsidRDefault="0023474B" w:rsidP="0023474B">
      <w:pPr>
        <w:pStyle w:val="Heading2"/>
        <w:rPr>
          <w:sz w:val="22"/>
          <w:szCs w:val="22"/>
          <w:u w:val="single"/>
        </w:rPr>
      </w:pPr>
      <w:r w:rsidRPr="000834CF">
        <w:rPr>
          <w:sz w:val="22"/>
          <w:szCs w:val="22"/>
        </w:rPr>
        <w:t>Facilitator</w:t>
      </w:r>
      <w:r>
        <w:rPr>
          <w:sz w:val="22"/>
          <w:szCs w:val="22"/>
        </w:rPr>
        <w:t>s</w:t>
      </w:r>
      <w:r w:rsidRPr="000834CF">
        <w:rPr>
          <w:sz w:val="22"/>
          <w:szCs w:val="22"/>
        </w:rPr>
        <w:t>:  __</w:t>
      </w:r>
      <w:r>
        <w:rPr>
          <w:sz w:val="22"/>
          <w:szCs w:val="22"/>
          <w:u w:val="single"/>
        </w:rPr>
        <w:tab/>
      </w:r>
      <w:r w:rsidRPr="000834CF">
        <w:rPr>
          <w:sz w:val="22"/>
          <w:szCs w:val="22"/>
        </w:rPr>
        <w:t xml:space="preserve">__ </w:t>
      </w:r>
      <w:r>
        <w:rPr>
          <w:sz w:val="22"/>
          <w:szCs w:val="22"/>
        </w:rPr>
        <w:t xml:space="preserve">    </w:t>
      </w:r>
      <w:r w:rsidRPr="000834CF">
        <w:rPr>
          <w:sz w:val="22"/>
          <w:szCs w:val="22"/>
        </w:rPr>
        <w:t>Coach:  _</w:t>
      </w:r>
      <w:r>
        <w:rPr>
          <w:sz w:val="22"/>
          <w:szCs w:val="22"/>
          <w:u w:val="single"/>
        </w:rPr>
        <w:t xml:space="preserve">     </w:t>
      </w:r>
      <w:r w:rsidRPr="000834CF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 IT:  </w:t>
      </w:r>
      <w:r>
        <w:rPr>
          <w:sz w:val="22"/>
          <w:szCs w:val="22"/>
        </w:rPr>
        <w:softHyphen/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   </w:t>
      </w:r>
      <w:r w:rsidRPr="000834CF">
        <w:rPr>
          <w:sz w:val="22"/>
          <w:szCs w:val="22"/>
        </w:rPr>
        <w:t xml:space="preserve">Timekeeper:  </w:t>
      </w:r>
      <w:r>
        <w:rPr>
          <w:sz w:val="22"/>
          <w:szCs w:val="22"/>
          <w:u w:val="single"/>
        </w:rPr>
        <w:t xml:space="preserve">        </w:t>
      </w:r>
      <w:r w:rsidRPr="000834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0834CF">
        <w:rPr>
          <w:sz w:val="22"/>
          <w:szCs w:val="22"/>
        </w:rPr>
        <w:t>Notetaker: _</w:t>
      </w:r>
      <w:r>
        <w:rPr>
          <w:sz w:val="22"/>
          <w:szCs w:val="22"/>
          <w:u w:val="single"/>
        </w:rPr>
        <w:t xml:space="preserve">________     </w:t>
      </w:r>
    </w:p>
    <w:p w14:paraId="316E2C68" w14:textId="77777777" w:rsidR="0023474B" w:rsidRPr="00C205F4" w:rsidRDefault="0023474B" w:rsidP="0023474B"/>
    <w:p w14:paraId="6AAA6241" w14:textId="77777777" w:rsidR="0023474B" w:rsidRPr="000834CF" w:rsidRDefault="0023474B" w:rsidP="0023474B">
      <w:pPr>
        <w:rPr>
          <w:sz w:val="22"/>
          <w:szCs w:val="22"/>
        </w:rPr>
      </w:pPr>
    </w:p>
    <w:p w14:paraId="2588349A" w14:textId="77777777" w:rsidR="0023474B" w:rsidRDefault="0023474B" w:rsidP="0023474B">
      <w:pPr>
        <w:rPr>
          <w:sz w:val="22"/>
          <w:szCs w:val="22"/>
        </w:rPr>
      </w:pPr>
      <w:r w:rsidRPr="000834CF">
        <w:rPr>
          <w:b/>
          <w:sz w:val="22"/>
          <w:szCs w:val="22"/>
        </w:rPr>
        <w:t xml:space="preserve">Purpose of the Meeting: </w:t>
      </w:r>
    </w:p>
    <w:p w14:paraId="7556BB61" w14:textId="77777777" w:rsidR="0023474B" w:rsidRDefault="0023474B" w:rsidP="0023474B"/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382"/>
        <w:gridCol w:w="1095"/>
        <w:gridCol w:w="1080"/>
        <w:gridCol w:w="1350"/>
        <w:gridCol w:w="4253"/>
      </w:tblGrid>
      <w:tr w:rsidR="0023474B" w14:paraId="7983173C" w14:textId="77777777" w:rsidTr="00E94716">
        <w:trPr>
          <w:tblHeader/>
        </w:trPr>
        <w:tc>
          <w:tcPr>
            <w:tcW w:w="2880" w:type="dxa"/>
          </w:tcPr>
          <w:p w14:paraId="1B5F645D" w14:textId="77777777" w:rsidR="0023474B" w:rsidRPr="001B3F30" w:rsidRDefault="0023474B" w:rsidP="001B3F30">
            <w:r w:rsidRPr="001B3F30">
              <w:t>AGENDA ITEM</w:t>
            </w:r>
          </w:p>
        </w:tc>
        <w:tc>
          <w:tcPr>
            <w:tcW w:w="3382" w:type="dxa"/>
          </w:tcPr>
          <w:p w14:paraId="3599FB75" w14:textId="77777777" w:rsidR="0023474B" w:rsidRPr="001B3F30" w:rsidRDefault="0023474B" w:rsidP="001B3F30">
            <w:r w:rsidRPr="001B3F30">
              <w:t>Desired Outcome</w:t>
            </w:r>
          </w:p>
        </w:tc>
        <w:tc>
          <w:tcPr>
            <w:tcW w:w="1095" w:type="dxa"/>
          </w:tcPr>
          <w:p w14:paraId="6F508FC4" w14:textId="77777777" w:rsidR="0023474B" w:rsidRPr="001B3F30" w:rsidRDefault="0023474B" w:rsidP="001B3F30">
            <w:r w:rsidRPr="001B3F30">
              <w:t>Time Allotment</w:t>
            </w:r>
          </w:p>
        </w:tc>
        <w:tc>
          <w:tcPr>
            <w:tcW w:w="1080" w:type="dxa"/>
          </w:tcPr>
          <w:p w14:paraId="00A8515C" w14:textId="77777777" w:rsidR="0023474B" w:rsidRPr="001B3F30" w:rsidRDefault="0023474B" w:rsidP="001B3F30">
            <w:r w:rsidRPr="001B3F30">
              <w:t>Type/</w:t>
            </w:r>
          </w:p>
          <w:p w14:paraId="5445F356" w14:textId="77777777" w:rsidR="0023474B" w:rsidRPr="001B3F30" w:rsidRDefault="0023474B" w:rsidP="001B3F30">
            <w:r w:rsidRPr="001B3F30">
              <w:t>Decision Approach</w:t>
            </w:r>
          </w:p>
        </w:tc>
        <w:tc>
          <w:tcPr>
            <w:tcW w:w="1350" w:type="dxa"/>
          </w:tcPr>
          <w:p w14:paraId="1A951DEF" w14:textId="77777777" w:rsidR="0023474B" w:rsidRPr="001B3F30" w:rsidRDefault="0023474B" w:rsidP="001B3F30">
            <w:r w:rsidRPr="001B3F30">
              <w:t>Topic Owner</w:t>
            </w:r>
          </w:p>
        </w:tc>
        <w:tc>
          <w:tcPr>
            <w:tcW w:w="4253" w:type="dxa"/>
          </w:tcPr>
          <w:p w14:paraId="65AA2A25" w14:textId="77777777" w:rsidR="0023474B" w:rsidRPr="001B3F30" w:rsidRDefault="0023474B" w:rsidP="001B3F30">
            <w:r w:rsidRPr="001B3F30">
              <w:t>Notes:</w:t>
            </w:r>
          </w:p>
          <w:p w14:paraId="4C1FC2DB" w14:textId="77777777" w:rsidR="0023474B" w:rsidRPr="001B3F30" w:rsidRDefault="0023474B" w:rsidP="001B3F30">
            <w:r w:rsidRPr="001B3F30">
              <w:t>Next Steps, Assignments, Decisions</w:t>
            </w:r>
          </w:p>
        </w:tc>
      </w:tr>
      <w:tr w:rsidR="0023474B" w14:paraId="31105137" w14:textId="77777777" w:rsidTr="00E94716">
        <w:tc>
          <w:tcPr>
            <w:tcW w:w="2880" w:type="dxa"/>
          </w:tcPr>
          <w:p w14:paraId="351F442C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  <w:r w:rsidRPr="0035138A">
              <w:rPr>
                <w:b/>
                <w:bCs/>
                <w:sz w:val="20"/>
              </w:rPr>
              <w:t>R</w:t>
            </w:r>
            <w:r>
              <w:rPr>
                <w:b/>
                <w:bCs/>
                <w:sz w:val="20"/>
              </w:rPr>
              <w:t>eview of agenda for today’s meeting</w:t>
            </w:r>
          </w:p>
        </w:tc>
        <w:tc>
          <w:tcPr>
            <w:tcW w:w="3382" w:type="dxa"/>
          </w:tcPr>
          <w:p w14:paraId="0B870AB4" w14:textId="77777777" w:rsidR="0023474B" w:rsidRPr="00F05F88" w:rsidRDefault="0023474B" w:rsidP="0023474B">
            <w:pPr>
              <w:numPr>
                <w:ilvl w:val="0"/>
                <w:numId w:val="15"/>
              </w:numPr>
              <w:spacing w:before="0" w:after="0"/>
              <w:rPr>
                <w:sz w:val="20"/>
              </w:rPr>
            </w:pPr>
            <w:r w:rsidRPr="0035138A">
              <w:rPr>
                <w:sz w:val="20"/>
              </w:rPr>
              <w:t>Prov</w:t>
            </w:r>
            <w:r>
              <w:rPr>
                <w:sz w:val="20"/>
              </w:rPr>
              <w:t>ide overview of today’s meeting and r</w:t>
            </w:r>
            <w:r w:rsidRPr="00CF4CC8">
              <w:rPr>
                <w:sz w:val="20"/>
              </w:rPr>
              <w:t>eview task completion from last meeting</w:t>
            </w:r>
          </w:p>
        </w:tc>
        <w:tc>
          <w:tcPr>
            <w:tcW w:w="1095" w:type="dxa"/>
          </w:tcPr>
          <w:p w14:paraId="56B25024" w14:textId="77777777" w:rsidR="0023474B" w:rsidRPr="0035138A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35138A">
              <w:rPr>
                <w:sz w:val="20"/>
              </w:rPr>
              <w:t>m</w:t>
            </w:r>
          </w:p>
        </w:tc>
        <w:tc>
          <w:tcPr>
            <w:tcW w:w="1080" w:type="dxa"/>
          </w:tcPr>
          <w:p w14:paraId="11B94A20" w14:textId="77777777" w:rsidR="0023474B" w:rsidRPr="0035138A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DM/C             </w:t>
            </w:r>
          </w:p>
        </w:tc>
        <w:tc>
          <w:tcPr>
            <w:tcW w:w="1350" w:type="dxa"/>
          </w:tcPr>
          <w:p w14:paraId="0C5D6753" w14:textId="77777777" w:rsidR="0023474B" w:rsidRPr="0035138A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76518961" w14:textId="77777777" w:rsidR="0023474B" w:rsidRPr="00210F6A" w:rsidRDefault="0023474B" w:rsidP="00E94716">
            <w:pPr>
              <w:spacing w:after="160" w:line="259" w:lineRule="auto"/>
              <w:contextualSpacing/>
              <w:rPr>
                <w:bCs/>
                <w:sz w:val="20"/>
              </w:rPr>
            </w:pPr>
          </w:p>
        </w:tc>
      </w:tr>
      <w:tr w:rsidR="0023474B" w14:paraId="133F79D5" w14:textId="77777777" w:rsidTr="00E94716">
        <w:trPr>
          <w:trHeight w:val="280"/>
        </w:trPr>
        <w:tc>
          <w:tcPr>
            <w:tcW w:w="2880" w:type="dxa"/>
          </w:tcPr>
          <w:p w14:paraId="5A0871F0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82" w:type="dxa"/>
          </w:tcPr>
          <w:p w14:paraId="1107DE8E" w14:textId="77777777" w:rsidR="0023474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</w:tc>
        <w:tc>
          <w:tcPr>
            <w:tcW w:w="1095" w:type="dxa"/>
          </w:tcPr>
          <w:p w14:paraId="75F1A34E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1080" w:type="dxa"/>
          </w:tcPr>
          <w:p w14:paraId="5212F09B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3BA53B28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4CDB46FF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0DA7BC13" w14:textId="77777777" w:rsidTr="00E94716">
        <w:trPr>
          <w:trHeight w:val="280"/>
        </w:trPr>
        <w:tc>
          <w:tcPr>
            <w:tcW w:w="2880" w:type="dxa"/>
          </w:tcPr>
          <w:p w14:paraId="0531A804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82" w:type="dxa"/>
          </w:tcPr>
          <w:p w14:paraId="5D074771" w14:textId="77777777" w:rsidR="0023474B" w:rsidRPr="009030A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095" w:type="dxa"/>
          </w:tcPr>
          <w:p w14:paraId="7B4C9768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1080" w:type="dxa"/>
          </w:tcPr>
          <w:p w14:paraId="44597D6C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382D6FD4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4227D874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0B38F25B" w14:textId="77777777" w:rsidTr="00E94716">
        <w:trPr>
          <w:trHeight w:val="280"/>
        </w:trPr>
        <w:tc>
          <w:tcPr>
            <w:tcW w:w="2880" w:type="dxa"/>
          </w:tcPr>
          <w:p w14:paraId="76E6E7E3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82" w:type="dxa"/>
          </w:tcPr>
          <w:p w14:paraId="135AD825" w14:textId="77777777" w:rsidR="0023474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14:paraId="1F22AD7A" w14:textId="77777777" w:rsidR="0023474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</w:tc>
        <w:tc>
          <w:tcPr>
            <w:tcW w:w="1095" w:type="dxa"/>
          </w:tcPr>
          <w:p w14:paraId="1065F757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1080" w:type="dxa"/>
          </w:tcPr>
          <w:p w14:paraId="32CE8C2A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38E3ECA4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1AFA3110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57488E6A" w14:textId="77777777" w:rsidTr="00E94716">
        <w:trPr>
          <w:trHeight w:val="280"/>
        </w:trPr>
        <w:tc>
          <w:tcPr>
            <w:tcW w:w="2880" w:type="dxa"/>
          </w:tcPr>
          <w:p w14:paraId="22B641BC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82" w:type="dxa"/>
          </w:tcPr>
          <w:p w14:paraId="4504975F" w14:textId="77777777" w:rsidR="0023474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  <w:p w14:paraId="5C2FFBB0" w14:textId="77777777" w:rsidR="0023474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</w:tc>
        <w:tc>
          <w:tcPr>
            <w:tcW w:w="1095" w:type="dxa"/>
          </w:tcPr>
          <w:p w14:paraId="37D78985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1080" w:type="dxa"/>
          </w:tcPr>
          <w:p w14:paraId="62C39373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03FC7E58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0887A819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426E5CE9" w14:textId="77777777" w:rsidTr="00E94716">
        <w:trPr>
          <w:trHeight w:val="280"/>
        </w:trPr>
        <w:tc>
          <w:tcPr>
            <w:tcW w:w="2880" w:type="dxa"/>
          </w:tcPr>
          <w:p w14:paraId="158C4F5A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82" w:type="dxa"/>
          </w:tcPr>
          <w:p w14:paraId="42CCF72D" w14:textId="77777777" w:rsidR="0023474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</w:tc>
        <w:tc>
          <w:tcPr>
            <w:tcW w:w="1095" w:type="dxa"/>
          </w:tcPr>
          <w:p w14:paraId="4C335E20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10m</w:t>
            </w:r>
          </w:p>
        </w:tc>
        <w:tc>
          <w:tcPr>
            <w:tcW w:w="1080" w:type="dxa"/>
          </w:tcPr>
          <w:p w14:paraId="69AED73A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7383B198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1E411925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20BBA375" w14:textId="77777777" w:rsidTr="00E94716">
        <w:trPr>
          <w:trHeight w:val="280"/>
        </w:trPr>
        <w:tc>
          <w:tcPr>
            <w:tcW w:w="2880" w:type="dxa"/>
          </w:tcPr>
          <w:p w14:paraId="1EEF2087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82" w:type="dxa"/>
          </w:tcPr>
          <w:p w14:paraId="56BF9244" w14:textId="77777777" w:rsidR="0023474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</w:tc>
        <w:tc>
          <w:tcPr>
            <w:tcW w:w="1095" w:type="dxa"/>
          </w:tcPr>
          <w:p w14:paraId="0E5B0F86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30m</w:t>
            </w:r>
          </w:p>
        </w:tc>
        <w:tc>
          <w:tcPr>
            <w:tcW w:w="1080" w:type="dxa"/>
          </w:tcPr>
          <w:p w14:paraId="566F52D5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07C99657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5B993CBA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008B6430" w14:textId="77777777" w:rsidTr="00E94716">
        <w:trPr>
          <w:trHeight w:val="280"/>
        </w:trPr>
        <w:tc>
          <w:tcPr>
            <w:tcW w:w="2880" w:type="dxa"/>
          </w:tcPr>
          <w:p w14:paraId="597A8AF5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82" w:type="dxa"/>
          </w:tcPr>
          <w:p w14:paraId="4D31AF78" w14:textId="77777777" w:rsidR="0023474B" w:rsidRPr="009030A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</w:tc>
        <w:tc>
          <w:tcPr>
            <w:tcW w:w="1095" w:type="dxa"/>
          </w:tcPr>
          <w:p w14:paraId="06257FF7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1080" w:type="dxa"/>
          </w:tcPr>
          <w:p w14:paraId="67AAD363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I/AI</w:t>
            </w:r>
          </w:p>
        </w:tc>
        <w:tc>
          <w:tcPr>
            <w:tcW w:w="1350" w:type="dxa"/>
          </w:tcPr>
          <w:p w14:paraId="1F7C60B2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01965D71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685A8D56" w14:textId="77777777" w:rsidTr="00E94716">
        <w:trPr>
          <w:trHeight w:val="280"/>
        </w:trPr>
        <w:tc>
          <w:tcPr>
            <w:tcW w:w="2880" w:type="dxa"/>
          </w:tcPr>
          <w:p w14:paraId="7E8F3863" w14:textId="77777777" w:rsidR="0023474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</w:p>
        </w:tc>
        <w:tc>
          <w:tcPr>
            <w:tcW w:w="3382" w:type="dxa"/>
          </w:tcPr>
          <w:p w14:paraId="57732715" w14:textId="77777777" w:rsidR="0023474B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</w:p>
        </w:tc>
        <w:tc>
          <w:tcPr>
            <w:tcW w:w="1095" w:type="dxa"/>
          </w:tcPr>
          <w:p w14:paraId="77AF3E8C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15m</w:t>
            </w:r>
          </w:p>
        </w:tc>
        <w:tc>
          <w:tcPr>
            <w:tcW w:w="1080" w:type="dxa"/>
          </w:tcPr>
          <w:p w14:paraId="18FF6C9C" w14:textId="77777777" w:rsidR="0023474B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I/AI</w:t>
            </w:r>
          </w:p>
        </w:tc>
        <w:tc>
          <w:tcPr>
            <w:tcW w:w="1350" w:type="dxa"/>
          </w:tcPr>
          <w:p w14:paraId="19F657F1" w14:textId="77777777" w:rsidR="0023474B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1A988607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3707F00B" w14:textId="77777777" w:rsidTr="00E94716">
        <w:trPr>
          <w:trHeight w:val="280"/>
        </w:trPr>
        <w:tc>
          <w:tcPr>
            <w:tcW w:w="2880" w:type="dxa"/>
          </w:tcPr>
          <w:p w14:paraId="74ED116D" w14:textId="77777777" w:rsidR="0023474B" w:rsidRPr="00FE248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Coach Feedback </w:t>
            </w:r>
          </w:p>
        </w:tc>
        <w:tc>
          <w:tcPr>
            <w:tcW w:w="3382" w:type="dxa"/>
          </w:tcPr>
          <w:p w14:paraId="45C28619" w14:textId="77777777" w:rsidR="0023474B" w:rsidRPr="00076376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  <w:r w:rsidRPr="00076376">
              <w:rPr>
                <w:sz w:val="20"/>
              </w:rPr>
              <w:t>Share the strengths and wishes for today’s meeting to improve future meetings</w:t>
            </w:r>
          </w:p>
        </w:tc>
        <w:tc>
          <w:tcPr>
            <w:tcW w:w="1095" w:type="dxa"/>
          </w:tcPr>
          <w:p w14:paraId="529F3E87" w14:textId="77777777" w:rsidR="0023474B" w:rsidRPr="00A11249" w:rsidRDefault="0023474B" w:rsidP="00E94716">
            <w:pPr>
              <w:jc w:val="center"/>
              <w:rPr>
                <w:sz w:val="20"/>
              </w:rPr>
            </w:pPr>
            <w:r w:rsidRPr="00A11249">
              <w:rPr>
                <w:sz w:val="20"/>
              </w:rPr>
              <w:t>5 m</w:t>
            </w:r>
          </w:p>
        </w:tc>
        <w:tc>
          <w:tcPr>
            <w:tcW w:w="1080" w:type="dxa"/>
          </w:tcPr>
          <w:p w14:paraId="422EABE4" w14:textId="77777777" w:rsidR="0023474B" w:rsidRPr="00A11249" w:rsidRDefault="0023474B" w:rsidP="00E94716">
            <w:pPr>
              <w:jc w:val="center"/>
              <w:rPr>
                <w:sz w:val="20"/>
              </w:rPr>
            </w:pPr>
            <w:r w:rsidRPr="00A11249">
              <w:rPr>
                <w:sz w:val="20"/>
              </w:rPr>
              <w:t>E</w:t>
            </w:r>
            <w:r>
              <w:rPr>
                <w:sz w:val="20"/>
              </w:rPr>
              <w:t>/A</w:t>
            </w:r>
          </w:p>
        </w:tc>
        <w:tc>
          <w:tcPr>
            <w:tcW w:w="1350" w:type="dxa"/>
          </w:tcPr>
          <w:p w14:paraId="1385246B" w14:textId="77777777" w:rsidR="0023474B" w:rsidRPr="00A11249" w:rsidRDefault="0023474B" w:rsidP="00E94716">
            <w:pPr>
              <w:jc w:val="center"/>
              <w:rPr>
                <w:sz w:val="20"/>
              </w:rPr>
            </w:pPr>
          </w:p>
        </w:tc>
        <w:tc>
          <w:tcPr>
            <w:tcW w:w="4253" w:type="dxa"/>
          </w:tcPr>
          <w:p w14:paraId="75D2E77F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  <w:tr w:rsidR="0023474B" w14:paraId="00920416" w14:textId="77777777" w:rsidTr="00E94716">
        <w:trPr>
          <w:trHeight w:val="280"/>
        </w:trPr>
        <w:tc>
          <w:tcPr>
            <w:tcW w:w="2880" w:type="dxa"/>
          </w:tcPr>
          <w:p w14:paraId="4690A80B" w14:textId="77777777" w:rsidR="0023474B" w:rsidRPr="00FE248B" w:rsidRDefault="0023474B" w:rsidP="0023474B">
            <w:pPr>
              <w:numPr>
                <w:ilvl w:val="0"/>
                <w:numId w:val="14"/>
              </w:numPr>
              <w:spacing w:before="0"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Questions </w:t>
            </w:r>
          </w:p>
        </w:tc>
        <w:tc>
          <w:tcPr>
            <w:tcW w:w="3382" w:type="dxa"/>
          </w:tcPr>
          <w:p w14:paraId="368B83DD" w14:textId="77777777" w:rsidR="0023474B" w:rsidRPr="00076376" w:rsidRDefault="0023474B" w:rsidP="0023474B">
            <w:pPr>
              <w:pStyle w:val="Header"/>
              <w:numPr>
                <w:ilvl w:val="0"/>
                <w:numId w:val="15"/>
              </w:numPr>
              <w:tabs>
                <w:tab w:val="clear" w:pos="4680"/>
                <w:tab w:val="clear" w:pos="9360"/>
              </w:tabs>
              <w:rPr>
                <w:sz w:val="20"/>
              </w:rPr>
            </w:pPr>
            <w:r>
              <w:rPr>
                <w:sz w:val="20"/>
              </w:rPr>
              <w:t xml:space="preserve">Address any questions/concerns </w:t>
            </w:r>
          </w:p>
        </w:tc>
        <w:tc>
          <w:tcPr>
            <w:tcW w:w="1095" w:type="dxa"/>
          </w:tcPr>
          <w:p w14:paraId="214E9545" w14:textId="77777777" w:rsidR="0023474B" w:rsidRPr="00A11249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A11249">
              <w:rPr>
                <w:sz w:val="20"/>
              </w:rPr>
              <w:t xml:space="preserve"> m</w:t>
            </w:r>
          </w:p>
        </w:tc>
        <w:tc>
          <w:tcPr>
            <w:tcW w:w="1080" w:type="dxa"/>
          </w:tcPr>
          <w:p w14:paraId="5EC145B1" w14:textId="77777777" w:rsidR="0023474B" w:rsidRPr="00A11249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I/A</w:t>
            </w:r>
            <w:r w:rsidRPr="00A11249">
              <w:rPr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379B7809" w14:textId="77777777" w:rsidR="0023474B" w:rsidRPr="00A11249" w:rsidRDefault="0023474B" w:rsidP="00E94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Team</w:t>
            </w:r>
          </w:p>
        </w:tc>
        <w:tc>
          <w:tcPr>
            <w:tcW w:w="4253" w:type="dxa"/>
          </w:tcPr>
          <w:p w14:paraId="6258B7DA" w14:textId="77777777" w:rsidR="0023474B" w:rsidRPr="00210F6A" w:rsidRDefault="0023474B" w:rsidP="00E94716">
            <w:pPr>
              <w:rPr>
                <w:sz w:val="20"/>
              </w:rPr>
            </w:pPr>
          </w:p>
        </w:tc>
      </w:tr>
    </w:tbl>
    <w:p w14:paraId="7CB363F4" w14:textId="77777777" w:rsidR="0023474B" w:rsidRPr="00FE248B" w:rsidRDefault="0023474B" w:rsidP="0023474B">
      <w:pPr>
        <w:tabs>
          <w:tab w:val="left" w:pos="2295"/>
        </w:tabs>
        <w:sectPr w:rsidR="0023474B" w:rsidRPr="00FE248B" w:rsidSect="00C838C2">
          <w:footerReference w:type="default" r:id="rId9"/>
          <w:footerReference w:type="first" r:id="rId10"/>
          <w:pgSz w:w="15840" w:h="12240" w:orient="landscape" w:code="1"/>
          <w:pgMar w:top="1267" w:right="1440" w:bottom="1627" w:left="1440" w:header="432" w:footer="432" w:gutter="0"/>
          <w:cols w:space="720"/>
          <w:docGrid w:linePitch="360"/>
        </w:sectPr>
      </w:pPr>
    </w:p>
    <w:p w14:paraId="36634B20" w14:textId="7ACE4CB5" w:rsidR="0023474B" w:rsidRDefault="00832380" w:rsidP="00832380">
      <w:pPr>
        <w:pStyle w:val="Heading1"/>
      </w:pPr>
      <w:bookmarkStart w:id="9" w:name="_Toc81558070"/>
      <w:r>
        <w:lastRenderedPageBreak/>
        <w:t>Seattle TGA</w:t>
      </w:r>
      <w:bookmarkEnd w:id="9"/>
    </w:p>
    <w:p w14:paraId="5761B5D0" w14:textId="77777777" w:rsidR="00832380" w:rsidRDefault="00832380" w:rsidP="0023474B">
      <w:pPr>
        <w:spacing w:after="0"/>
        <w:rPr>
          <w:b/>
          <w:sz w:val="24"/>
          <w:szCs w:val="24"/>
        </w:rPr>
      </w:pPr>
    </w:p>
    <w:p w14:paraId="22F53AC0" w14:textId="77777777" w:rsidR="00832380" w:rsidRDefault="00832380" w:rsidP="00832380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Quality Management Committee (QMC)</w:t>
      </w:r>
    </w:p>
    <w:p w14:paraId="34DBA048" w14:textId="77777777" w:rsidR="00832380" w:rsidRPr="001A2D2B" w:rsidRDefault="00832380" w:rsidP="00832380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Agenda &amp; Minutes</w:t>
      </w:r>
    </w:p>
    <w:p w14:paraId="22DA121A" w14:textId="77777777" w:rsidR="00832380" w:rsidRDefault="00832380" w:rsidP="0023474B">
      <w:pPr>
        <w:spacing w:after="0"/>
        <w:rPr>
          <w:b/>
          <w:sz w:val="24"/>
          <w:szCs w:val="24"/>
        </w:rPr>
      </w:pPr>
    </w:p>
    <w:p w14:paraId="1A45D914" w14:textId="77777777" w:rsidR="0023474B" w:rsidRDefault="0023474B" w:rsidP="0023474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Pr="00F847A4">
        <w:rPr>
          <w:b/>
          <w:sz w:val="24"/>
          <w:szCs w:val="24"/>
        </w:rPr>
        <w:t>:</w:t>
      </w:r>
      <w:r w:rsidRPr="00F847A4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Time: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737A"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</w:t>
      </w:r>
    </w:p>
    <w:p w14:paraId="04A58E90" w14:textId="77777777" w:rsidR="0023474B" w:rsidRPr="00C7426D" w:rsidRDefault="0023474B" w:rsidP="0023474B">
      <w:pPr>
        <w:spacing w:after="0"/>
        <w:rPr>
          <w:b/>
        </w:rPr>
      </w:pPr>
      <w:r w:rsidRPr="008B3A83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 xml:space="preserve"> Requested:</w:t>
      </w:r>
    </w:p>
    <w:p w14:paraId="5E5AE9ED" w14:textId="77777777" w:rsidR="0023474B" w:rsidRDefault="0023474B" w:rsidP="0023474B">
      <w:pPr>
        <w:spacing w:after="0"/>
        <w:rPr>
          <w:b/>
          <w:sz w:val="24"/>
          <w:szCs w:val="24"/>
        </w:rPr>
      </w:pPr>
      <w:r w:rsidRPr="003C624B">
        <w:rPr>
          <w:b/>
          <w:sz w:val="24"/>
          <w:szCs w:val="24"/>
        </w:rPr>
        <w:t>Attendees Present:</w:t>
      </w:r>
      <w:r>
        <w:rPr>
          <w:b/>
          <w:sz w:val="24"/>
          <w:szCs w:val="24"/>
        </w:rPr>
        <w:t xml:space="preserve"> </w:t>
      </w:r>
    </w:p>
    <w:p w14:paraId="60CD0B1A" w14:textId="77777777" w:rsidR="0023474B" w:rsidRPr="00F847A4" w:rsidRDefault="0023474B" w:rsidP="0023474B">
      <w:pPr>
        <w:spacing w:after="0"/>
        <w:rPr>
          <w:b/>
          <w:sz w:val="24"/>
          <w:szCs w:val="24"/>
        </w:rPr>
      </w:pPr>
    </w:p>
    <w:tbl>
      <w:tblPr>
        <w:tblStyle w:val="TableGrid"/>
        <w:tblW w:w="117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2677"/>
        <w:gridCol w:w="4500"/>
        <w:gridCol w:w="2970"/>
      </w:tblGrid>
      <w:tr w:rsidR="0023474B" w:rsidRPr="00F847A4" w14:paraId="4BFA69FE" w14:textId="77777777" w:rsidTr="0023474B">
        <w:tc>
          <w:tcPr>
            <w:tcW w:w="1620" w:type="dxa"/>
            <w:shd w:val="clear" w:color="auto" w:fill="EEECE1" w:themeFill="background2"/>
          </w:tcPr>
          <w:p w14:paraId="352FD4C4" w14:textId="77777777" w:rsidR="0023474B" w:rsidRPr="00F847A4" w:rsidRDefault="0023474B" w:rsidP="00E947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677" w:type="dxa"/>
            <w:shd w:val="clear" w:color="auto" w:fill="EEECE1" w:themeFill="background2"/>
          </w:tcPr>
          <w:p w14:paraId="07022166" w14:textId="77777777" w:rsidR="0023474B" w:rsidRPr="00F847A4" w:rsidRDefault="0023474B" w:rsidP="00E947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</w:t>
            </w:r>
          </w:p>
        </w:tc>
        <w:tc>
          <w:tcPr>
            <w:tcW w:w="4500" w:type="dxa"/>
            <w:shd w:val="clear" w:color="auto" w:fill="EEECE1" w:themeFill="background2"/>
          </w:tcPr>
          <w:p w14:paraId="77C7F063" w14:textId="77777777" w:rsidR="0023474B" w:rsidRPr="00F847A4" w:rsidRDefault="0023474B" w:rsidP="00E947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DISCUSSION/DECISION</w:t>
            </w:r>
          </w:p>
        </w:tc>
        <w:tc>
          <w:tcPr>
            <w:tcW w:w="2970" w:type="dxa"/>
            <w:shd w:val="clear" w:color="auto" w:fill="EEECE1" w:themeFill="background2"/>
          </w:tcPr>
          <w:p w14:paraId="4C5DF7DB" w14:textId="77777777" w:rsidR="0023474B" w:rsidRPr="00F847A4" w:rsidRDefault="0023474B" w:rsidP="00E94716">
            <w:pPr>
              <w:jc w:val="center"/>
              <w:rPr>
                <w:b/>
                <w:sz w:val="24"/>
                <w:szCs w:val="24"/>
              </w:rPr>
            </w:pPr>
            <w:r w:rsidRPr="00F847A4">
              <w:rPr>
                <w:b/>
                <w:sz w:val="24"/>
                <w:szCs w:val="24"/>
              </w:rPr>
              <w:t xml:space="preserve">FOLLOW UP ACTION </w:t>
            </w:r>
            <w:r>
              <w:rPr>
                <w:b/>
                <w:sz w:val="24"/>
                <w:szCs w:val="24"/>
              </w:rPr>
              <w:t>(Who and When)</w:t>
            </w:r>
          </w:p>
        </w:tc>
      </w:tr>
      <w:tr w:rsidR="0023474B" w:rsidRPr="00F847A4" w14:paraId="01CC50DF" w14:textId="77777777" w:rsidTr="0023474B">
        <w:trPr>
          <w:trHeight w:val="737"/>
        </w:trPr>
        <w:tc>
          <w:tcPr>
            <w:tcW w:w="1620" w:type="dxa"/>
          </w:tcPr>
          <w:p w14:paraId="60C12284" w14:textId="77777777" w:rsidR="0023474B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6C561BB6" w14:textId="77777777" w:rsidR="0023474B" w:rsidRPr="00652ACC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E71F553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34DD53AF" w14:textId="77777777" w:rsidR="0023474B" w:rsidRDefault="0023474B" w:rsidP="00E94716">
            <w:pPr>
              <w:rPr>
                <w:sz w:val="24"/>
                <w:szCs w:val="24"/>
              </w:rPr>
            </w:pPr>
          </w:p>
          <w:p w14:paraId="29E034F2" w14:textId="77777777" w:rsidR="0023474B" w:rsidRDefault="0023474B" w:rsidP="00E94716">
            <w:pPr>
              <w:rPr>
                <w:sz w:val="24"/>
                <w:szCs w:val="24"/>
              </w:rPr>
            </w:pPr>
          </w:p>
          <w:p w14:paraId="195BEFA0" w14:textId="77777777" w:rsidR="0023474B" w:rsidRDefault="0023474B" w:rsidP="00E94716">
            <w:pPr>
              <w:rPr>
                <w:sz w:val="24"/>
                <w:szCs w:val="24"/>
              </w:rPr>
            </w:pPr>
          </w:p>
          <w:p w14:paraId="77047A14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</w:tr>
      <w:tr w:rsidR="0023474B" w:rsidRPr="00F847A4" w14:paraId="29CCDB95" w14:textId="77777777" w:rsidTr="0023474B">
        <w:trPr>
          <w:trHeight w:val="935"/>
        </w:trPr>
        <w:tc>
          <w:tcPr>
            <w:tcW w:w="1620" w:type="dxa"/>
          </w:tcPr>
          <w:p w14:paraId="16473B61" w14:textId="77777777" w:rsidR="0023474B" w:rsidRPr="00C7426D" w:rsidRDefault="0023474B" w:rsidP="00E94716"/>
        </w:tc>
        <w:tc>
          <w:tcPr>
            <w:tcW w:w="2677" w:type="dxa"/>
          </w:tcPr>
          <w:p w14:paraId="45BDACD7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89C9238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9A22737" w14:textId="77777777" w:rsidR="0023474B" w:rsidRDefault="0023474B" w:rsidP="00E94716">
            <w:pPr>
              <w:rPr>
                <w:sz w:val="24"/>
                <w:szCs w:val="24"/>
              </w:rPr>
            </w:pPr>
          </w:p>
          <w:p w14:paraId="6CC73DA6" w14:textId="77777777" w:rsidR="0023474B" w:rsidRDefault="0023474B" w:rsidP="00E94716">
            <w:pPr>
              <w:rPr>
                <w:sz w:val="24"/>
                <w:szCs w:val="24"/>
              </w:rPr>
            </w:pPr>
          </w:p>
          <w:p w14:paraId="3294ECE3" w14:textId="77777777" w:rsidR="0023474B" w:rsidRDefault="0023474B" w:rsidP="00E94716">
            <w:pPr>
              <w:rPr>
                <w:sz w:val="24"/>
                <w:szCs w:val="24"/>
              </w:rPr>
            </w:pPr>
          </w:p>
          <w:p w14:paraId="16508361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</w:tr>
      <w:tr w:rsidR="0023474B" w:rsidRPr="00F847A4" w14:paraId="0AC9CA9A" w14:textId="77777777" w:rsidTr="0023474B">
        <w:trPr>
          <w:trHeight w:val="1412"/>
        </w:trPr>
        <w:tc>
          <w:tcPr>
            <w:tcW w:w="1620" w:type="dxa"/>
          </w:tcPr>
          <w:p w14:paraId="3310B793" w14:textId="77777777" w:rsidR="0023474B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235F5114" w14:textId="77777777" w:rsidR="0023474B" w:rsidRPr="00652ACC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AB63B78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C141DD8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</w:tr>
      <w:tr w:rsidR="0023474B" w:rsidRPr="00F847A4" w14:paraId="769DA14C" w14:textId="77777777" w:rsidTr="0023474B">
        <w:trPr>
          <w:trHeight w:val="1412"/>
        </w:trPr>
        <w:tc>
          <w:tcPr>
            <w:tcW w:w="1620" w:type="dxa"/>
          </w:tcPr>
          <w:p w14:paraId="7A6E3555" w14:textId="77777777" w:rsidR="0023474B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</w:tcPr>
          <w:p w14:paraId="7100F157" w14:textId="77777777" w:rsidR="0023474B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4C37935C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B1D1AE6" w14:textId="77777777" w:rsidR="0023474B" w:rsidRPr="00F847A4" w:rsidRDefault="0023474B" w:rsidP="00E94716">
            <w:pPr>
              <w:rPr>
                <w:sz w:val="24"/>
                <w:szCs w:val="24"/>
              </w:rPr>
            </w:pPr>
          </w:p>
        </w:tc>
      </w:tr>
    </w:tbl>
    <w:p w14:paraId="7B353115" w14:textId="77777777" w:rsidR="0023474B" w:rsidRDefault="0023474B" w:rsidP="0023474B">
      <w:r>
        <w:t>Note: Highlighted items will be brought back to next QMC</w:t>
      </w:r>
    </w:p>
    <w:p w14:paraId="4B94F613" w14:textId="77777777" w:rsidR="00832380" w:rsidRDefault="00832380" w:rsidP="0023474B">
      <w:pPr>
        <w:pStyle w:val="Heading4"/>
        <w:rPr>
          <w:rFonts w:ascii="Times New Roman" w:hAnsi="Times New Roman"/>
        </w:rPr>
        <w:sectPr w:rsidR="00832380" w:rsidSect="0023474B">
          <w:footerReference w:type="default" r:id="rId11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1882948" w14:textId="77777777" w:rsidR="00832380" w:rsidRDefault="00832380" w:rsidP="00832380">
      <w:pPr>
        <w:pStyle w:val="Heading1"/>
      </w:pPr>
      <w:bookmarkStart w:id="10" w:name="_Toc81558071"/>
      <w:r>
        <w:lastRenderedPageBreak/>
        <w:t>Seattle TGA</w:t>
      </w:r>
      <w:bookmarkEnd w:id="10"/>
    </w:p>
    <w:p w14:paraId="0E393DE5" w14:textId="39912D6B" w:rsidR="0023474B" w:rsidRPr="00826A47" w:rsidRDefault="0023474B" w:rsidP="0023474B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[Meeting Title]</w:t>
      </w:r>
      <w:r w:rsidRPr="00826A47">
        <w:rPr>
          <w:rFonts w:ascii="Times New Roman" w:hAnsi="Times New Roman"/>
        </w:rPr>
        <w:t xml:space="preserve"> </w:t>
      </w:r>
    </w:p>
    <w:p w14:paraId="45083A7B" w14:textId="77777777" w:rsidR="0023474B" w:rsidRPr="00826A47" w:rsidRDefault="0023474B" w:rsidP="0023474B">
      <w:pPr>
        <w:pStyle w:val="Heading4"/>
        <w:rPr>
          <w:rFonts w:ascii="Times New Roman" w:hAnsi="Times New Roman"/>
        </w:rPr>
      </w:pPr>
      <w:r w:rsidRPr="00826A47">
        <w:rPr>
          <w:rFonts w:ascii="Times New Roman" w:hAnsi="Times New Roman"/>
        </w:rPr>
        <w:t xml:space="preserve">Meeting Minutes </w:t>
      </w:r>
    </w:p>
    <w:p w14:paraId="67B854AD" w14:textId="77777777" w:rsidR="0023474B" w:rsidRPr="00EE04C7" w:rsidRDefault="0023474B" w:rsidP="0023474B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 </w:t>
      </w:r>
    </w:p>
    <w:tbl>
      <w:tblPr>
        <w:tblW w:w="12933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80"/>
        <w:gridCol w:w="4500"/>
        <w:gridCol w:w="3213"/>
      </w:tblGrid>
      <w:tr w:rsidR="0023474B" w:rsidRPr="00826A47" w14:paraId="6EEE4A9C" w14:textId="77777777" w:rsidTr="00832380">
        <w:tc>
          <w:tcPr>
            <w:tcW w:w="129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25956271" w14:textId="77777777" w:rsidR="0023474B" w:rsidRPr="00826A47" w:rsidRDefault="0023474B" w:rsidP="00E94716">
            <w:pPr>
              <w:widowControl w:val="0"/>
              <w:rPr>
                <w:rFonts w:ascii="Times New Roman" w:hAnsi="Times New Roman"/>
                <w:b/>
              </w:rPr>
            </w:pPr>
            <w:r w:rsidRPr="00826A47">
              <w:rPr>
                <w:rFonts w:ascii="Times New Roman" w:hAnsi="Times New Roman"/>
                <w:b/>
              </w:rPr>
              <w:t>In Attendance:</w:t>
            </w:r>
          </w:p>
        </w:tc>
      </w:tr>
      <w:tr w:rsidR="0023474B" w:rsidRPr="00826A47" w14:paraId="20D0E4CE" w14:textId="77777777" w:rsidTr="00832380">
        <w:trPr>
          <w:trHeight w:val="288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46B14067" w14:textId="77777777" w:rsidR="0023474B" w:rsidRPr="006A4A7E" w:rsidRDefault="0023474B" w:rsidP="00E94716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0" w:type="dxa"/>
            <w:tcBorders>
              <w:top w:val="single" w:sz="18" w:space="0" w:color="auto"/>
            </w:tcBorders>
          </w:tcPr>
          <w:p w14:paraId="19008178" w14:textId="77777777" w:rsidR="0023474B" w:rsidRPr="006A4A7E" w:rsidRDefault="0023474B" w:rsidP="00E94716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18" w:space="0" w:color="auto"/>
            </w:tcBorders>
          </w:tcPr>
          <w:p w14:paraId="43738819" w14:textId="77777777" w:rsidR="0023474B" w:rsidRPr="006A4A7E" w:rsidRDefault="0023474B" w:rsidP="00E94716">
            <w:pPr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18" w:space="0" w:color="auto"/>
            </w:tcBorders>
          </w:tcPr>
          <w:p w14:paraId="42390711" w14:textId="77777777" w:rsidR="0023474B" w:rsidRPr="009D4AAD" w:rsidRDefault="0023474B" w:rsidP="00E94716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3474B" w:rsidRPr="00826A47" w14:paraId="6B656BF5" w14:textId="77777777" w:rsidTr="00832380">
        <w:trPr>
          <w:trHeight w:val="350"/>
        </w:trPr>
        <w:tc>
          <w:tcPr>
            <w:tcW w:w="540" w:type="dxa"/>
            <w:shd w:val="clear" w:color="auto" w:fill="EAF1DD" w:themeFill="accent3" w:themeFillTint="33"/>
          </w:tcPr>
          <w:p w14:paraId="08E66D35" w14:textId="77777777" w:rsidR="0023474B" w:rsidRPr="006A4A7E" w:rsidRDefault="0023474B" w:rsidP="00E94716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0" w:type="dxa"/>
          </w:tcPr>
          <w:p w14:paraId="0AF850D7" w14:textId="77777777" w:rsidR="0023474B" w:rsidRPr="006A4A7E" w:rsidRDefault="0023474B" w:rsidP="00E94716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7341FFA0" w14:textId="77777777" w:rsidR="0023474B" w:rsidRPr="00F34613" w:rsidRDefault="0023474B" w:rsidP="00E94716">
            <w:pPr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14:paraId="45F88DD1" w14:textId="77777777" w:rsidR="0023474B" w:rsidRPr="00BC3AC1" w:rsidRDefault="0023474B" w:rsidP="00E94716">
            <w:pPr>
              <w:rPr>
                <w:rFonts w:ascii="Times New Roman" w:hAnsi="Times New Roman"/>
              </w:rPr>
            </w:pPr>
          </w:p>
        </w:tc>
      </w:tr>
      <w:tr w:rsidR="0023474B" w:rsidRPr="00826A47" w14:paraId="2E63E5E2" w14:textId="77777777" w:rsidTr="00832380">
        <w:trPr>
          <w:trHeight w:val="350"/>
        </w:trPr>
        <w:tc>
          <w:tcPr>
            <w:tcW w:w="540" w:type="dxa"/>
            <w:shd w:val="clear" w:color="auto" w:fill="EAF1DD" w:themeFill="accent3" w:themeFillTint="33"/>
          </w:tcPr>
          <w:p w14:paraId="2CEB7876" w14:textId="77777777" w:rsidR="0023474B" w:rsidRPr="006A4A7E" w:rsidRDefault="0023474B" w:rsidP="00E94716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0" w:type="dxa"/>
          </w:tcPr>
          <w:p w14:paraId="6079146B" w14:textId="77777777" w:rsidR="0023474B" w:rsidRPr="006A4A7E" w:rsidRDefault="0023474B" w:rsidP="00E94716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201126A3" w14:textId="77777777" w:rsidR="0023474B" w:rsidRPr="002159AA" w:rsidRDefault="0023474B" w:rsidP="00E94716">
            <w:pPr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14:paraId="4D0405EB" w14:textId="77777777" w:rsidR="0023474B" w:rsidRPr="006A4A7E" w:rsidRDefault="0023474B" w:rsidP="00E94716">
            <w:pPr>
              <w:rPr>
                <w:rFonts w:ascii="Times New Roman" w:hAnsi="Times New Roman"/>
              </w:rPr>
            </w:pPr>
          </w:p>
        </w:tc>
      </w:tr>
      <w:tr w:rsidR="0023474B" w:rsidRPr="00826A47" w14:paraId="7C3DB748" w14:textId="77777777" w:rsidTr="00832380">
        <w:trPr>
          <w:trHeight w:val="350"/>
        </w:trPr>
        <w:tc>
          <w:tcPr>
            <w:tcW w:w="540" w:type="dxa"/>
            <w:shd w:val="clear" w:color="auto" w:fill="EAF1DD" w:themeFill="accent3" w:themeFillTint="33"/>
          </w:tcPr>
          <w:p w14:paraId="4976DCF4" w14:textId="77777777" w:rsidR="0023474B" w:rsidRPr="006A4A7E" w:rsidRDefault="0023474B" w:rsidP="00E94716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80" w:type="dxa"/>
          </w:tcPr>
          <w:p w14:paraId="70074BEA" w14:textId="77777777" w:rsidR="0023474B" w:rsidRPr="006A4A7E" w:rsidRDefault="0023474B" w:rsidP="00E94716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62F83097" w14:textId="77777777" w:rsidR="0023474B" w:rsidRPr="006A4A7E" w:rsidRDefault="0023474B" w:rsidP="00E94716">
            <w:pPr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14:paraId="666CEFF0" w14:textId="77777777" w:rsidR="0023474B" w:rsidRPr="006A4A7E" w:rsidRDefault="0023474B" w:rsidP="00E94716">
            <w:pPr>
              <w:rPr>
                <w:rFonts w:ascii="Times New Roman" w:hAnsi="Times New Roman"/>
              </w:rPr>
            </w:pPr>
          </w:p>
        </w:tc>
      </w:tr>
      <w:tr w:rsidR="0023474B" w:rsidRPr="00826A47" w14:paraId="1D3CCF59" w14:textId="77777777" w:rsidTr="00832380">
        <w:trPr>
          <w:trHeight w:val="323"/>
        </w:trPr>
        <w:tc>
          <w:tcPr>
            <w:tcW w:w="12933" w:type="dxa"/>
            <w:gridSpan w:val="4"/>
            <w:shd w:val="clear" w:color="auto" w:fill="EAF1DD" w:themeFill="accent3" w:themeFillTint="33"/>
          </w:tcPr>
          <w:p w14:paraId="66AD30FA" w14:textId="77777777" w:rsidR="0023474B" w:rsidRPr="00826A47" w:rsidRDefault="0023474B" w:rsidP="00E94716">
            <w:pPr>
              <w:rPr>
                <w:rFonts w:ascii="Times New Roman" w:hAnsi="Times New Roman"/>
                <w:b/>
              </w:rPr>
            </w:pPr>
            <w:r w:rsidRPr="00826A47">
              <w:rPr>
                <w:rFonts w:ascii="Times New Roman" w:hAnsi="Times New Roman"/>
                <w:b/>
              </w:rPr>
              <w:t xml:space="preserve">Absent: </w:t>
            </w:r>
          </w:p>
        </w:tc>
      </w:tr>
      <w:tr w:rsidR="0023474B" w:rsidRPr="00826A47" w14:paraId="1C996EA5" w14:textId="77777777" w:rsidTr="00832380">
        <w:tc>
          <w:tcPr>
            <w:tcW w:w="540" w:type="dxa"/>
            <w:shd w:val="clear" w:color="auto" w:fill="EAF1DD" w:themeFill="accent3" w:themeFillTint="33"/>
          </w:tcPr>
          <w:p w14:paraId="40EB4BB8" w14:textId="77777777" w:rsidR="0023474B" w:rsidRPr="00D87037" w:rsidRDefault="0023474B" w:rsidP="00E94716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93" w:type="dxa"/>
            <w:gridSpan w:val="3"/>
          </w:tcPr>
          <w:p w14:paraId="1DC4A923" w14:textId="77777777" w:rsidR="0023474B" w:rsidRPr="00D87037" w:rsidRDefault="0023474B" w:rsidP="00E94716">
            <w:pPr>
              <w:rPr>
                <w:rFonts w:ascii="Times New Roman" w:hAnsi="Times New Roman"/>
              </w:rPr>
            </w:pPr>
          </w:p>
        </w:tc>
      </w:tr>
      <w:tr w:rsidR="0023474B" w:rsidRPr="00826A47" w14:paraId="563FA71F" w14:textId="77777777" w:rsidTr="00832380">
        <w:tc>
          <w:tcPr>
            <w:tcW w:w="12933" w:type="dxa"/>
            <w:gridSpan w:val="4"/>
            <w:shd w:val="clear" w:color="auto" w:fill="EAF1DD" w:themeFill="accent3" w:themeFillTint="33"/>
          </w:tcPr>
          <w:p w14:paraId="45367BFE" w14:textId="77777777" w:rsidR="0023474B" w:rsidRPr="00826A47" w:rsidRDefault="0023474B" w:rsidP="00E94716">
            <w:pPr>
              <w:widowControl w:val="0"/>
              <w:rPr>
                <w:rFonts w:ascii="Times New Roman" w:hAnsi="Times New Roman"/>
              </w:rPr>
            </w:pPr>
            <w:r w:rsidRPr="00826A47">
              <w:rPr>
                <w:rFonts w:ascii="Times New Roman" w:hAnsi="Times New Roman"/>
                <w:b/>
                <w:bCs/>
              </w:rPr>
              <w:t>Meeting Facilitator:</w:t>
            </w:r>
          </w:p>
        </w:tc>
      </w:tr>
      <w:tr w:rsidR="0023474B" w:rsidRPr="00826A47" w14:paraId="2CAF7716" w14:textId="77777777" w:rsidTr="00832380">
        <w:tc>
          <w:tcPr>
            <w:tcW w:w="540" w:type="dxa"/>
            <w:shd w:val="clear" w:color="auto" w:fill="EAF1DD" w:themeFill="accent3" w:themeFillTint="33"/>
          </w:tcPr>
          <w:p w14:paraId="62FB4705" w14:textId="77777777" w:rsidR="0023474B" w:rsidRPr="00826A47" w:rsidRDefault="0023474B" w:rsidP="00E94716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93" w:type="dxa"/>
            <w:gridSpan w:val="3"/>
          </w:tcPr>
          <w:p w14:paraId="5CE08732" w14:textId="77777777" w:rsidR="0023474B" w:rsidRPr="00826A47" w:rsidRDefault="0023474B" w:rsidP="00E94716">
            <w:pPr>
              <w:pStyle w:val="CommentText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74B" w:rsidRPr="00826A47" w14:paraId="3C16E05B" w14:textId="77777777" w:rsidTr="00832380">
        <w:tc>
          <w:tcPr>
            <w:tcW w:w="12933" w:type="dxa"/>
            <w:gridSpan w:val="4"/>
            <w:shd w:val="clear" w:color="auto" w:fill="EAF1DD" w:themeFill="accent3" w:themeFillTint="33"/>
          </w:tcPr>
          <w:p w14:paraId="62784C60" w14:textId="77777777" w:rsidR="0023474B" w:rsidRPr="00826A47" w:rsidRDefault="0023474B" w:rsidP="00E94716">
            <w:pPr>
              <w:widowControl w:val="0"/>
              <w:rPr>
                <w:rFonts w:ascii="Times New Roman" w:hAnsi="Times New Roman"/>
              </w:rPr>
            </w:pPr>
            <w:r w:rsidRPr="00826A47">
              <w:rPr>
                <w:rFonts w:ascii="Times New Roman" w:hAnsi="Times New Roman"/>
                <w:b/>
                <w:bCs/>
              </w:rPr>
              <w:t>Recorder:</w:t>
            </w:r>
          </w:p>
        </w:tc>
      </w:tr>
      <w:tr w:rsidR="0023474B" w:rsidRPr="00826A47" w14:paraId="5F2B63DB" w14:textId="77777777" w:rsidTr="00832380">
        <w:tc>
          <w:tcPr>
            <w:tcW w:w="540" w:type="dxa"/>
            <w:shd w:val="clear" w:color="auto" w:fill="EAF1DD" w:themeFill="accent3" w:themeFillTint="33"/>
          </w:tcPr>
          <w:p w14:paraId="54A9E8F6" w14:textId="77777777" w:rsidR="0023474B" w:rsidRPr="00826A47" w:rsidRDefault="0023474B" w:rsidP="00E94716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393" w:type="dxa"/>
            <w:gridSpan w:val="3"/>
          </w:tcPr>
          <w:p w14:paraId="155B0068" w14:textId="77777777" w:rsidR="0023474B" w:rsidRPr="00826A47" w:rsidRDefault="0023474B" w:rsidP="00E94716">
            <w:pPr>
              <w:pStyle w:val="CommentText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D5A531" w14:textId="77777777" w:rsidR="0023474B" w:rsidRDefault="0023474B" w:rsidP="0023474B">
      <w:pPr>
        <w:sectPr w:rsidR="0023474B" w:rsidSect="0023474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EA2ACBD" w14:textId="7885B74B" w:rsidR="0023474B" w:rsidRDefault="0023474B" w:rsidP="0023474B"/>
    <w:tbl>
      <w:tblPr>
        <w:tblW w:w="129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5479"/>
        <w:gridCol w:w="2430"/>
        <w:gridCol w:w="1530"/>
        <w:gridCol w:w="1530"/>
      </w:tblGrid>
      <w:tr w:rsidR="0023474B" w:rsidRPr="00826A47" w14:paraId="79E0AB3E" w14:textId="77777777" w:rsidTr="0023474B">
        <w:trPr>
          <w:trHeight w:val="783"/>
        </w:trPr>
        <w:tc>
          <w:tcPr>
            <w:tcW w:w="1968" w:type="dxa"/>
            <w:tcBorders>
              <w:top w:val="single" w:sz="18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61C9A2E1" w14:textId="77777777" w:rsidR="0023474B" w:rsidRPr="00826A47" w:rsidRDefault="0023474B" w:rsidP="00E94716">
            <w:pPr>
              <w:widowControl w:val="0"/>
              <w:rPr>
                <w:rFonts w:ascii="Times New Roman" w:hAnsi="Times New Roman"/>
                <w:b/>
                <w:bCs/>
              </w:rPr>
            </w:pPr>
            <w:r w:rsidRPr="00826A47">
              <w:rPr>
                <w:rFonts w:ascii="Times New Roman" w:hAnsi="Times New Roman"/>
              </w:rPr>
              <w:br w:type="page"/>
            </w:r>
          </w:p>
          <w:p w14:paraId="0F7A71E0" w14:textId="77777777" w:rsidR="0023474B" w:rsidRPr="00826A47" w:rsidRDefault="0023474B" w:rsidP="00E9471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26A47">
              <w:rPr>
                <w:rFonts w:ascii="Times New Roman" w:hAnsi="Times New Roman"/>
                <w:b/>
                <w:bCs/>
              </w:rPr>
              <w:t xml:space="preserve">Agenda Items </w:t>
            </w:r>
          </w:p>
        </w:tc>
        <w:tc>
          <w:tcPr>
            <w:tcW w:w="5479" w:type="dxa"/>
            <w:tcBorders>
              <w:top w:val="single" w:sz="18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676F5392" w14:textId="77777777" w:rsidR="0023474B" w:rsidRPr="00826A47" w:rsidRDefault="0023474B" w:rsidP="00E9471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4E606E5" w14:textId="77777777" w:rsidR="0023474B" w:rsidRPr="00826A47" w:rsidRDefault="0023474B" w:rsidP="00E9471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26A47">
              <w:rPr>
                <w:rFonts w:ascii="Times New Roman" w:hAnsi="Times New Roman"/>
                <w:b/>
                <w:bCs/>
              </w:rPr>
              <w:t>Discussion Summary</w:t>
            </w:r>
          </w:p>
        </w:tc>
        <w:tc>
          <w:tcPr>
            <w:tcW w:w="243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77A34685" w14:textId="77777777" w:rsidR="0023474B" w:rsidRPr="00826A47" w:rsidRDefault="0023474B" w:rsidP="00E9471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DD55985" w14:textId="77777777" w:rsidR="0023474B" w:rsidRPr="00826A47" w:rsidRDefault="0023474B" w:rsidP="00E94716">
            <w:pPr>
              <w:pStyle w:val="Heading5"/>
              <w:keepNext w:val="0"/>
              <w:rPr>
                <w:rFonts w:ascii="Times New Roman" w:hAnsi="Times New Roman"/>
                <w:sz w:val="24"/>
              </w:rPr>
            </w:pPr>
            <w:r w:rsidRPr="00826A47">
              <w:rPr>
                <w:rFonts w:ascii="Times New Roman" w:hAnsi="Times New Roman"/>
                <w:sz w:val="24"/>
              </w:rPr>
              <w:t>Result/Action Item</w:t>
            </w:r>
          </w:p>
        </w:tc>
        <w:tc>
          <w:tcPr>
            <w:tcW w:w="153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0CD8313D" w14:textId="77777777" w:rsidR="0023474B" w:rsidRPr="00826A47" w:rsidRDefault="0023474B" w:rsidP="00E9471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26A47">
              <w:rPr>
                <w:rFonts w:ascii="Times New Roman" w:hAnsi="Times New Roman"/>
                <w:b/>
                <w:bCs/>
              </w:rPr>
              <w:t>Action Required</w:t>
            </w:r>
          </w:p>
          <w:p w14:paraId="5CE5B68B" w14:textId="77777777" w:rsidR="0023474B" w:rsidRPr="00826A47" w:rsidRDefault="0023474B" w:rsidP="00E9471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26A47">
              <w:rPr>
                <w:rFonts w:ascii="Times New Roman" w:hAnsi="Times New Roman"/>
                <w:b/>
                <w:bCs/>
              </w:rPr>
              <w:t>Yes / No</w:t>
            </w:r>
          </w:p>
        </w:tc>
        <w:tc>
          <w:tcPr>
            <w:tcW w:w="1530" w:type="dxa"/>
            <w:tcBorders>
              <w:top w:val="single" w:sz="18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7398D3FA" w14:textId="77777777" w:rsidR="0023474B" w:rsidRPr="00826A47" w:rsidRDefault="0023474B" w:rsidP="00E9471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26A47">
              <w:rPr>
                <w:rFonts w:ascii="Times New Roman" w:hAnsi="Times New Roman"/>
                <w:b/>
                <w:bCs/>
              </w:rPr>
              <w:t xml:space="preserve">On Point </w:t>
            </w:r>
          </w:p>
          <w:p w14:paraId="490903B9" w14:textId="77777777" w:rsidR="0023474B" w:rsidRPr="00826A47" w:rsidRDefault="0023474B" w:rsidP="00E9471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826A47">
              <w:rPr>
                <w:rFonts w:ascii="Times New Roman" w:hAnsi="Times New Roman"/>
                <w:b/>
                <w:bCs/>
              </w:rPr>
              <w:t>for Action</w:t>
            </w:r>
          </w:p>
        </w:tc>
      </w:tr>
      <w:tr w:rsidR="0023474B" w:rsidRPr="00826A47" w14:paraId="43B714A0" w14:textId="77777777" w:rsidTr="0023474B">
        <w:trPr>
          <w:trHeight w:val="609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3B165DF6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641F8AB2" w14:textId="77777777" w:rsidR="0023474B" w:rsidRPr="00D87037" w:rsidRDefault="0023474B" w:rsidP="0023474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2918B0D2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3344402E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5C5F0105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46D0BC4E" w14:textId="77777777" w:rsidTr="0023474B">
        <w:trPr>
          <w:trHeight w:val="1113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619F28F9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31F3B30C" w14:textId="77777777" w:rsidR="0023474B" w:rsidRPr="00536016" w:rsidRDefault="0023474B" w:rsidP="002347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6D289DFC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4A41C974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58DA3930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300C76BC" w14:textId="77777777" w:rsidTr="0023474B">
        <w:trPr>
          <w:trHeight w:val="690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50D4DC52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1115036B" w14:textId="77777777" w:rsidR="0023474B" w:rsidRPr="009D7EFE" w:rsidRDefault="0023474B" w:rsidP="002347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6E30DA3D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6331431B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73E840D7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6BEEBA9A" w14:textId="77777777" w:rsidTr="0023474B">
        <w:trPr>
          <w:trHeight w:val="870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6933E33C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6A165F1" w14:textId="77777777" w:rsidR="0023474B" w:rsidRPr="009D7EFE" w:rsidRDefault="0023474B" w:rsidP="002347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78D08CAA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73B145D9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72D18BD7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51B64008" w14:textId="77777777" w:rsidTr="0023474B">
        <w:trPr>
          <w:trHeight w:val="600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40799DC2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14A5E00A" w14:textId="77777777" w:rsidR="0023474B" w:rsidRDefault="0023474B" w:rsidP="002347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3A909AD4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58907D86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3A2C5499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6EB20E51" w14:textId="77777777" w:rsidTr="0023474B">
        <w:trPr>
          <w:trHeight w:val="870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57C35390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7B69A149" w14:textId="77777777" w:rsidR="0023474B" w:rsidRDefault="0023474B" w:rsidP="002347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1E5D75E4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028075C9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15335E37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27FBB742" w14:textId="77777777" w:rsidTr="0023474B">
        <w:trPr>
          <w:trHeight w:val="870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3FDC1BF5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7A295A72" w14:textId="77777777" w:rsidR="0023474B" w:rsidRPr="002942EA" w:rsidRDefault="0023474B" w:rsidP="002347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1F7FBC74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026D7D7E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3D740BF6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11594245" w14:textId="77777777" w:rsidTr="0023474B">
        <w:trPr>
          <w:trHeight w:val="870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EB2361D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15D30042" w14:textId="77777777" w:rsidR="0023474B" w:rsidRDefault="0023474B" w:rsidP="002347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5ABD920E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35991820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4D3F52D3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05D186FB" w14:textId="77777777" w:rsidTr="0023474B">
        <w:trPr>
          <w:trHeight w:val="870"/>
        </w:trPr>
        <w:tc>
          <w:tcPr>
            <w:tcW w:w="196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28500DD6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7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222F8A22" w14:textId="77777777" w:rsidR="0023474B" w:rsidRDefault="0023474B" w:rsidP="0023474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31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FF"/>
          </w:tcPr>
          <w:p w14:paraId="14D30775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  <w:p w14:paraId="7ED1C374" w14:textId="77777777" w:rsidR="0023474B" w:rsidRDefault="0023474B" w:rsidP="00E947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504442EF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65C8A629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5D9B5CD7" w14:textId="77777777" w:rsidR="0023474B" w:rsidRDefault="0023474B" w:rsidP="00E94716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14:paraId="2C459E2A" w14:textId="77777777" w:rsidR="0023474B" w:rsidRDefault="0023474B" w:rsidP="00E94716">
            <w:pPr>
              <w:widowControl w:val="0"/>
              <w:rPr>
                <w:rFonts w:ascii="Times New Roman" w:hAnsi="Times New Roman"/>
                <w:caps/>
              </w:rPr>
            </w:pPr>
          </w:p>
        </w:tc>
      </w:tr>
      <w:tr w:rsidR="0023474B" w:rsidRPr="00826A47" w14:paraId="44263FF0" w14:textId="77777777" w:rsidTr="0023474B">
        <w:trPr>
          <w:trHeight w:val="717"/>
        </w:trPr>
        <w:tc>
          <w:tcPr>
            <w:tcW w:w="12937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33F6DE" w14:textId="77777777" w:rsidR="0023474B" w:rsidRDefault="0023474B" w:rsidP="00E94716">
            <w:pPr>
              <w:rPr>
                <w:rFonts w:ascii="Times New Roman" w:hAnsi="Times New Roman"/>
                <w:b/>
              </w:rPr>
            </w:pPr>
            <w:r w:rsidRPr="00FA2311">
              <w:rPr>
                <w:rFonts w:ascii="Times New Roman" w:hAnsi="Times New Roman"/>
                <w:b/>
              </w:rPr>
              <w:t xml:space="preserve">NEXT </w:t>
            </w:r>
            <w:r>
              <w:rPr>
                <w:rFonts w:ascii="Times New Roman" w:hAnsi="Times New Roman"/>
                <w:b/>
              </w:rPr>
              <w:t>M</w:t>
            </w:r>
            <w:r w:rsidRPr="00FA2311">
              <w:rPr>
                <w:rFonts w:ascii="Times New Roman" w:hAnsi="Times New Roman"/>
                <w:b/>
              </w:rPr>
              <w:t>EETING</w:t>
            </w:r>
          </w:p>
          <w:p w14:paraId="2E927885" w14:textId="77777777" w:rsidR="0023474B" w:rsidRDefault="0023474B" w:rsidP="00E94716">
            <w:pPr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Pr="00FA2311">
              <w:rPr>
                <w:rFonts w:ascii="Times New Roman" w:hAnsi="Times New Roman"/>
                <w:b/>
              </w:rPr>
              <w:t xml:space="preserve">ate &amp; time:  </w:t>
            </w:r>
          </w:p>
        </w:tc>
      </w:tr>
    </w:tbl>
    <w:p w14:paraId="0A6FA7D1" w14:textId="77777777" w:rsidR="0023474B" w:rsidRDefault="0023474B" w:rsidP="0023474B">
      <w:pPr>
        <w:tabs>
          <w:tab w:val="left" w:pos="8140"/>
        </w:tabs>
        <w:rPr>
          <w:rFonts w:ascii="Times New Roman" w:hAnsi="Times New Roman"/>
        </w:rPr>
      </w:pPr>
    </w:p>
    <w:p w14:paraId="51010BAB" w14:textId="77777777" w:rsidR="00832380" w:rsidRDefault="00832380" w:rsidP="0023474B">
      <w:pPr>
        <w:sectPr w:rsidR="00832380" w:rsidSect="0023474B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090E8F0A" w14:textId="77975AB2" w:rsidR="0023474B" w:rsidRDefault="00832380" w:rsidP="00832380">
      <w:pPr>
        <w:pStyle w:val="Heading1"/>
      </w:pPr>
      <w:bookmarkStart w:id="11" w:name="_Toc81558072"/>
      <w:r>
        <w:lastRenderedPageBreak/>
        <w:t>Seattle TGA</w:t>
      </w:r>
      <w:bookmarkEnd w:id="11"/>
    </w:p>
    <w:p w14:paraId="34D13D32" w14:textId="77777777" w:rsidR="00832380" w:rsidRDefault="00832380" w:rsidP="00832380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HIV Care and Treatment Quality Management Committee (HIVCAT QMC)</w:t>
      </w:r>
    </w:p>
    <w:p w14:paraId="5A256EB8" w14:textId="77777777" w:rsidR="00832380" w:rsidRPr="00AB286C" w:rsidRDefault="00832380" w:rsidP="0083238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AB286C">
        <w:rPr>
          <w:rFonts w:ascii="Arial" w:hAnsi="Arial" w:cs="Arial"/>
          <w:sz w:val="24"/>
          <w:szCs w:val="24"/>
        </w:rPr>
        <w:t xml:space="preserve">AGENDA /MINUTES TEMPLATE   </w:t>
      </w:r>
    </w:p>
    <w:p w14:paraId="047F488B" w14:textId="220EA2F0" w:rsidR="00832380" w:rsidRDefault="00832380" w:rsidP="0023474B"/>
    <w:p w14:paraId="268D8BA2" w14:textId="67B2C746" w:rsidR="00832380" w:rsidRDefault="00832380" w:rsidP="0023474B"/>
    <w:p w14:paraId="5093C2C9" w14:textId="4FA48A9C" w:rsidR="00832380" w:rsidRDefault="00832380" w:rsidP="0023474B"/>
    <w:p w14:paraId="521446F3" w14:textId="77777777" w:rsidR="00832380" w:rsidRDefault="00832380" w:rsidP="00832380">
      <w:pPr>
        <w:spacing w:after="0"/>
        <w:ind w:left="630"/>
        <w:rPr>
          <w:sz w:val="24"/>
          <w:szCs w:val="24"/>
        </w:rPr>
      </w:pPr>
      <w:bookmarkStart w:id="12" w:name="_top"/>
      <w:bookmarkEnd w:id="12"/>
    </w:p>
    <w:tbl>
      <w:tblPr>
        <w:tblW w:w="4910" w:type="pct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344"/>
        <w:gridCol w:w="5105"/>
      </w:tblGrid>
      <w:tr w:rsidR="00832380" w:rsidRPr="00232C85" w14:paraId="4DA987F3" w14:textId="77777777" w:rsidTr="00E94716">
        <w:trPr>
          <w:trHeight w:val="341"/>
        </w:trPr>
        <w:tc>
          <w:tcPr>
            <w:tcW w:w="892" w:type="pct"/>
            <w:shd w:val="clear" w:color="auto" w:fill="C6D9F1" w:themeFill="text2" w:themeFillTint="33"/>
          </w:tcPr>
          <w:p w14:paraId="6EF2AA52" w14:textId="77777777" w:rsidR="00832380" w:rsidRPr="00232C85" w:rsidRDefault="00832380" w:rsidP="00E94716">
            <w:pPr>
              <w:pStyle w:val="MinutesHeading1"/>
              <w:rPr>
                <w:rFonts w:asciiTheme="minorHAnsi" w:hAnsiTheme="minorHAnsi" w:cstheme="minorHAnsi"/>
                <w:bCs/>
                <w:szCs w:val="22"/>
              </w:rPr>
            </w:pPr>
            <w:r w:rsidRPr="00232C85">
              <w:rPr>
                <w:rFonts w:asciiTheme="minorHAnsi" w:hAnsiTheme="minorHAnsi" w:cstheme="minorHAnsi"/>
                <w:szCs w:val="22"/>
              </w:rPr>
              <w:t>Meeting Date</w:t>
            </w:r>
            <w:r>
              <w:rPr>
                <w:rFonts w:asciiTheme="minorHAnsi" w:hAnsiTheme="minorHAnsi" w:cstheme="minorHAnsi"/>
                <w:szCs w:val="22"/>
              </w:rPr>
              <w:t xml:space="preserve"> and Time</w:t>
            </w:r>
            <w:r w:rsidRPr="00232C85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</w:tc>
        <w:tc>
          <w:tcPr>
            <w:tcW w:w="4108" w:type="pct"/>
            <w:gridSpan w:val="2"/>
          </w:tcPr>
          <w:p w14:paraId="6E7D0805" w14:textId="77777777" w:rsidR="00832380" w:rsidRPr="00CC5938" w:rsidRDefault="00832380" w:rsidP="00E94716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2380" w:rsidRPr="00232C85" w14:paraId="0890BEF5" w14:textId="77777777" w:rsidTr="00E94716">
        <w:tc>
          <w:tcPr>
            <w:tcW w:w="892" w:type="pct"/>
            <w:shd w:val="clear" w:color="auto" w:fill="C6D9F1" w:themeFill="text2" w:themeFillTint="33"/>
          </w:tcPr>
          <w:p w14:paraId="7BD150E9" w14:textId="77777777" w:rsidR="00832380" w:rsidRPr="00232C85" w:rsidRDefault="00832380" w:rsidP="00E94716">
            <w:pPr>
              <w:pStyle w:val="MinutesHeading1"/>
              <w:rPr>
                <w:rFonts w:asciiTheme="minorHAnsi" w:hAnsiTheme="minorHAnsi" w:cstheme="minorHAnsi"/>
                <w:bCs/>
                <w:szCs w:val="22"/>
              </w:rPr>
            </w:pPr>
            <w:r w:rsidRPr="00232C85">
              <w:rPr>
                <w:rFonts w:asciiTheme="minorHAnsi" w:hAnsiTheme="minorHAnsi" w:cstheme="minorHAnsi"/>
                <w:szCs w:val="22"/>
              </w:rPr>
              <w:t xml:space="preserve">Meeting Location: </w:t>
            </w:r>
          </w:p>
        </w:tc>
        <w:tc>
          <w:tcPr>
            <w:tcW w:w="4108" w:type="pct"/>
            <w:gridSpan w:val="2"/>
          </w:tcPr>
          <w:p w14:paraId="281A0078" w14:textId="77777777" w:rsidR="00832380" w:rsidRPr="00CC5938" w:rsidRDefault="00832380" w:rsidP="00E94716">
            <w:pPr>
              <w:autoSpaceDE w:val="0"/>
              <w:autoSpaceDN w:val="0"/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32380" w:rsidRPr="00232C85" w14:paraId="4D3E3407" w14:textId="77777777" w:rsidTr="00E94716">
        <w:trPr>
          <w:trHeight w:val="1025"/>
        </w:trPr>
        <w:tc>
          <w:tcPr>
            <w:tcW w:w="89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3FA7BCB" w14:textId="77777777" w:rsidR="00832380" w:rsidRPr="009A3768" w:rsidRDefault="00832380" w:rsidP="00E94716">
            <w:pPr>
              <w:pStyle w:val="MinutesHeading1"/>
              <w:rPr>
                <w:rFonts w:asciiTheme="minorHAnsi" w:hAnsiTheme="minorHAnsi" w:cstheme="minorHAnsi"/>
                <w:szCs w:val="22"/>
              </w:rPr>
            </w:pPr>
            <w:r w:rsidRPr="00232C85">
              <w:rPr>
                <w:rFonts w:asciiTheme="minorHAnsi" w:hAnsiTheme="minorHAnsi" w:cstheme="minorHAnsi"/>
                <w:szCs w:val="22"/>
              </w:rPr>
              <w:t>Meeting Purpose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108" w:type="pct"/>
            <w:gridSpan w:val="2"/>
            <w:tcBorders>
              <w:bottom w:val="single" w:sz="4" w:space="0" w:color="auto"/>
            </w:tcBorders>
          </w:tcPr>
          <w:p w14:paraId="2B6BFCD4" w14:textId="77777777" w:rsidR="00832380" w:rsidRPr="001679D1" w:rsidRDefault="00832380" w:rsidP="008323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2F5496"/>
                <w:sz w:val="28"/>
                <w:szCs w:val="28"/>
              </w:rPr>
            </w:pPr>
            <w:r w:rsidRPr="001679D1">
              <w:rPr>
                <w:rFonts w:eastAsia="Times New Roman"/>
                <w:color w:val="181717"/>
                <w:sz w:val="24"/>
                <w:szCs w:val="24"/>
              </w:rPr>
              <w:t>Meet HRSA’s minimum requirements (PCN 15-02):</w:t>
            </w:r>
          </w:p>
          <w:p w14:paraId="68CF21F0" w14:textId="77777777" w:rsidR="00832380" w:rsidRDefault="00832380" w:rsidP="008323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Ensure our Clinical Quality Management (CQM)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program includes the </w:t>
            </w:r>
            <w:r w:rsidRPr="00E5411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coordination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of activities aimed at 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improving client care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health outcomes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, and </w:t>
            </w:r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client satisfaction</w:t>
            </w:r>
          </w:p>
          <w:p w14:paraId="6D55D49E" w14:textId="77777777" w:rsidR="00832380" w:rsidRDefault="00832380" w:rsidP="008323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F5496"/>
                <w:sz w:val="28"/>
                <w:szCs w:val="28"/>
              </w:rPr>
            </w:pPr>
            <w:r>
              <w:rPr>
                <w:rFonts w:eastAsia="Times New Roman"/>
                <w:color w:val="181717"/>
                <w:sz w:val="24"/>
                <w:szCs w:val="24"/>
              </w:rPr>
              <w:t>Analyze our performance measure outcomes:</w:t>
            </w:r>
          </w:p>
          <w:p w14:paraId="10CAA8D6" w14:textId="77777777" w:rsidR="00832380" w:rsidRDefault="00832380" w:rsidP="00832380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F5496"/>
                <w:sz w:val="28"/>
                <w:szCs w:val="28"/>
              </w:rPr>
            </w:pPr>
            <w:r>
              <w:rPr>
                <w:rFonts w:eastAsia="Times New Roman"/>
                <w:color w:val="181717"/>
                <w:sz w:val="24"/>
                <w:szCs w:val="24"/>
              </w:rPr>
              <w:t>to ensure health equity related to client care, health outcomes and client satisfaction</w:t>
            </w:r>
          </w:p>
          <w:p w14:paraId="49BBE1E6" w14:textId="77777777" w:rsidR="00832380" w:rsidRDefault="00832380" w:rsidP="00832380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F5496"/>
                <w:sz w:val="28"/>
                <w:szCs w:val="28"/>
              </w:rPr>
            </w:pPr>
            <w:r>
              <w:rPr>
                <w:rFonts w:eastAsia="Times New Roman"/>
                <w:color w:val="181717"/>
                <w:sz w:val="24"/>
                <w:szCs w:val="24"/>
              </w:rPr>
              <w:t>ensure the min. # of PM’s by service category usage</w:t>
            </w:r>
          </w:p>
          <w:p w14:paraId="47D60B52" w14:textId="77777777" w:rsidR="00832380" w:rsidRDefault="00832380" w:rsidP="00832380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F5496"/>
                <w:sz w:val="28"/>
                <w:szCs w:val="28"/>
              </w:rPr>
            </w:pPr>
            <w:r>
              <w:rPr>
                <w:rFonts w:eastAsia="Times New Roman"/>
                <w:color w:val="181717"/>
                <w:sz w:val="24"/>
                <w:szCs w:val="24"/>
              </w:rPr>
              <w:t xml:space="preserve">plan QI activities to improve </w:t>
            </w:r>
          </w:p>
          <w:p w14:paraId="797D2FAA" w14:textId="77777777" w:rsidR="00832380" w:rsidRDefault="00832380" w:rsidP="008323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color w:val="2F5496"/>
                <w:sz w:val="28"/>
                <w:szCs w:val="28"/>
              </w:rPr>
            </w:pPr>
            <w:r>
              <w:rPr>
                <w:rFonts w:eastAsia="Times New Roman"/>
                <w:color w:val="181717"/>
                <w:sz w:val="24"/>
                <w:szCs w:val="24"/>
              </w:rPr>
              <w:t>Use data for program and service decisions</w:t>
            </w:r>
          </w:p>
          <w:p w14:paraId="529A75A8" w14:textId="77777777" w:rsidR="00832380" w:rsidRPr="001679D1" w:rsidRDefault="00832380" w:rsidP="0083238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79D1">
              <w:rPr>
                <w:rFonts w:eastAsia="Times New Roman"/>
                <w:sz w:val="24"/>
                <w:szCs w:val="24"/>
              </w:rPr>
              <w:t xml:space="preserve">Identify Improvement efforts based on </w:t>
            </w:r>
            <w:r>
              <w:rPr>
                <w:rFonts w:eastAsia="Times New Roman"/>
                <w:sz w:val="24"/>
                <w:szCs w:val="24"/>
              </w:rPr>
              <w:t xml:space="preserve">data and </w:t>
            </w:r>
            <w:r w:rsidRPr="001679D1">
              <w:rPr>
                <w:rFonts w:eastAsia="Times New Roman"/>
                <w:sz w:val="24"/>
                <w:szCs w:val="24"/>
              </w:rPr>
              <w:t>above</w:t>
            </w:r>
          </w:p>
          <w:p w14:paraId="0AA09343" w14:textId="77777777" w:rsidR="00832380" w:rsidRPr="001679D1" w:rsidRDefault="00832380" w:rsidP="00832380">
            <w:pPr>
              <w:pStyle w:val="ListParagraph"/>
              <w:numPr>
                <w:ilvl w:val="0"/>
                <w:numId w:val="20"/>
              </w:numPr>
              <w:spacing w:after="120" w:line="276" w:lineRule="auto"/>
              <w:rPr>
                <w:rFonts w:cs="Tahoma"/>
                <w:sz w:val="24"/>
                <w:szCs w:val="24"/>
              </w:rPr>
            </w:pPr>
            <w:r>
              <w:rPr>
                <w:rFonts w:eastAsia="Times New Roman"/>
                <w:color w:val="181717"/>
                <w:sz w:val="24"/>
                <w:szCs w:val="24"/>
              </w:rPr>
              <w:t xml:space="preserve">Support, empower and energize our </w:t>
            </w:r>
            <w:r w:rsidRPr="001679D1">
              <w:rPr>
                <w:rFonts w:eastAsia="Times New Roman"/>
                <w:color w:val="181717"/>
                <w:sz w:val="24"/>
                <w:szCs w:val="24"/>
              </w:rPr>
              <w:t>HCT QMC activities and our Community partner</w:t>
            </w:r>
            <w:r>
              <w:rPr>
                <w:rFonts w:eastAsia="Times New Roman"/>
                <w:color w:val="181717"/>
                <w:sz w:val="24"/>
                <w:szCs w:val="24"/>
              </w:rPr>
              <w:t xml:space="preserve"> efforts</w:t>
            </w:r>
            <w:r w:rsidRPr="001679D1">
              <w:rPr>
                <w:rFonts w:eastAsia="Times New Roman"/>
                <w:color w:val="181717"/>
                <w:sz w:val="24"/>
                <w:szCs w:val="24"/>
              </w:rPr>
              <w:t xml:space="preserve"> to </w:t>
            </w:r>
            <w:r>
              <w:rPr>
                <w:rFonts w:eastAsia="Times New Roman"/>
                <w:color w:val="181717"/>
                <w:sz w:val="24"/>
                <w:szCs w:val="24"/>
              </w:rPr>
              <w:t>strive towards making</w:t>
            </w:r>
            <w:r w:rsidRPr="001679D1">
              <w:rPr>
                <w:rFonts w:eastAsia="Times New Roman"/>
                <w:color w:val="181717"/>
                <w:sz w:val="24"/>
                <w:szCs w:val="24"/>
              </w:rPr>
              <w:t xml:space="preserve"> a difference for Oregonians living with HIV</w:t>
            </w:r>
            <w:r>
              <w:rPr>
                <w:rFonts w:eastAsia="Times New Roman"/>
                <w:color w:val="181717"/>
                <w:sz w:val="24"/>
                <w:szCs w:val="24"/>
              </w:rPr>
              <w:t xml:space="preserve"> in the Part B service area.</w:t>
            </w:r>
          </w:p>
        </w:tc>
      </w:tr>
      <w:tr w:rsidR="00832380" w:rsidRPr="00232C85" w14:paraId="41CAE2C4" w14:textId="77777777" w:rsidTr="00E94716">
        <w:tc>
          <w:tcPr>
            <w:tcW w:w="2993" w:type="pct"/>
            <w:gridSpan w:val="2"/>
            <w:shd w:val="clear" w:color="auto" w:fill="C6D9F1" w:themeFill="text2" w:themeFillTint="33"/>
          </w:tcPr>
          <w:p w14:paraId="665EBD58" w14:textId="77777777" w:rsidR="00832380" w:rsidRDefault="00832380" w:rsidP="00E947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HIV Care and Treatment </w:t>
            </w:r>
            <w:r w:rsidRPr="00F834C7">
              <w:rPr>
                <w:rFonts w:cstheme="minorHAnsi"/>
                <w:b/>
                <w:sz w:val="24"/>
                <w:szCs w:val="24"/>
              </w:rPr>
              <w:t xml:space="preserve">QMC </w:t>
            </w:r>
            <w:r>
              <w:rPr>
                <w:rFonts w:cstheme="minorHAnsi"/>
                <w:b/>
                <w:sz w:val="24"/>
                <w:szCs w:val="24"/>
              </w:rPr>
              <w:t>Committee</w:t>
            </w:r>
            <w:r w:rsidRPr="00F834C7">
              <w:rPr>
                <w:rFonts w:cstheme="minorHAnsi"/>
                <w:b/>
                <w:sz w:val="24"/>
                <w:szCs w:val="24"/>
              </w:rPr>
              <w:t xml:space="preserve"> Member</w:t>
            </w:r>
            <w:r>
              <w:rPr>
                <w:rFonts w:cstheme="minorHAnsi"/>
                <w:b/>
                <w:sz w:val="24"/>
                <w:szCs w:val="24"/>
              </w:rPr>
              <w:t xml:space="preserve">s: </w:t>
            </w:r>
          </w:p>
          <w:p w14:paraId="5B92B9C6" w14:textId="77777777" w:rsidR="00832380" w:rsidRDefault="00832380" w:rsidP="00E947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26EDD4D8" w14:textId="77777777" w:rsidR="00832380" w:rsidRDefault="00832380" w:rsidP="00E947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0D0B3C3C" w14:textId="77777777" w:rsidR="00832380" w:rsidRDefault="00832380" w:rsidP="00E947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03129481" w14:textId="77777777" w:rsidR="00832380" w:rsidRDefault="00832380" w:rsidP="00E947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7AD7D002" w14:textId="77777777" w:rsidR="00832380" w:rsidRDefault="00832380" w:rsidP="00E947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14:paraId="4453D0F1" w14:textId="77777777" w:rsidR="00832380" w:rsidRPr="00F834C7" w:rsidRDefault="00832380" w:rsidP="00E9471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E8393D4" w14:textId="77777777" w:rsidR="00832380" w:rsidRPr="00056861" w:rsidRDefault="00832380" w:rsidP="00E94716">
            <w:pPr>
              <w:autoSpaceDE w:val="0"/>
              <w:autoSpaceDN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056861">
              <w:rPr>
                <w:rFonts w:cstheme="minorHAnsi"/>
                <w:b/>
                <w:bCs/>
                <w:sz w:val="24"/>
                <w:szCs w:val="24"/>
              </w:rPr>
              <w:t>Optional Attendance (or as needed b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ased on </w:t>
            </w:r>
            <w:r w:rsidRPr="00056861">
              <w:rPr>
                <w:rFonts w:cstheme="minorHAnsi"/>
                <w:b/>
                <w:bCs/>
                <w:sz w:val="24"/>
                <w:szCs w:val="24"/>
              </w:rPr>
              <w:t>topic):</w:t>
            </w:r>
          </w:p>
          <w:p w14:paraId="78CB0387" w14:textId="77777777" w:rsidR="00832380" w:rsidRPr="00335698" w:rsidRDefault="00832380" w:rsidP="00E9471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7" w:type="pct"/>
            <w:shd w:val="clear" w:color="auto" w:fill="C6D9F1" w:themeFill="text2" w:themeFillTint="33"/>
          </w:tcPr>
          <w:p w14:paraId="1F53583E" w14:textId="77777777" w:rsidR="00832380" w:rsidRPr="00AC1E47" w:rsidRDefault="00832380" w:rsidP="00E9471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Pr="003018D6">
              <w:rPr>
                <w:rFonts w:cstheme="minorHAnsi"/>
                <w:b/>
                <w:bCs/>
                <w:sz w:val="24"/>
                <w:szCs w:val="24"/>
              </w:rPr>
              <w:t xml:space="preserve">Meeting </w:t>
            </w:r>
            <w:r w:rsidRPr="00AC1E47">
              <w:rPr>
                <w:rFonts w:cstheme="minorHAnsi"/>
                <w:b/>
                <w:bCs/>
                <w:sz w:val="24"/>
                <w:szCs w:val="24"/>
              </w:rPr>
              <w:t>Attendance:</w:t>
            </w:r>
          </w:p>
          <w:p w14:paraId="5B6D0249" w14:textId="77777777" w:rsidR="00832380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Attended: Y </w:t>
            </w:r>
            <w:sdt>
              <w:sdtPr>
                <w:rPr>
                  <w:sz w:val="24"/>
                  <w:szCs w:val="24"/>
                </w:rPr>
                <w:id w:val="-16593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65806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FFD9A75" w14:textId="77777777" w:rsidR="00832380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Attended: Y </w:t>
            </w:r>
            <w:sdt>
              <w:sdtPr>
                <w:rPr>
                  <w:sz w:val="24"/>
                  <w:szCs w:val="24"/>
                </w:rPr>
                <w:id w:val="4966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5708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F1B88F1" w14:textId="77777777" w:rsidR="00832380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Attended: Y </w:t>
            </w:r>
            <w:sdt>
              <w:sdtPr>
                <w:rPr>
                  <w:sz w:val="24"/>
                  <w:szCs w:val="24"/>
                </w:rPr>
                <w:id w:val="112034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62280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616AEE" w14:textId="77777777" w:rsidR="00832380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Attended: Y </w:t>
            </w:r>
            <w:sdt>
              <w:sdtPr>
                <w:rPr>
                  <w:sz w:val="24"/>
                  <w:szCs w:val="24"/>
                </w:rPr>
                <w:id w:val="89231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7384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A4FFD16" w14:textId="77777777" w:rsidR="00832380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Attended: Y </w:t>
            </w:r>
            <w:sdt>
              <w:sdtPr>
                <w:rPr>
                  <w:sz w:val="24"/>
                  <w:szCs w:val="24"/>
                </w:rPr>
                <w:id w:val="-11324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2395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9ACF98E" w14:textId="77777777" w:rsidR="00832380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Attended: Y </w:t>
            </w:r>
            <w:sdt>
              <w:sdtPr>
                <w:rPr>
                  <w:sz w:val="24"/>
                  <w:szCs w:val="24"/>
                </w:rPr>
                <w:id w:val="-10275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02421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BEE77C7" w14:textId="77777777" w:rsidR="00832380" w:rsidRPr="00AC1E47" w:rsidRDefault="00832380" w:rsidP="00E94716">
            <w:pPr>
              <w:spacing w:after="0"/>
              <w:rPr>
                <w:sz w:val="14"/>
                <w:szCs w:val="14"/>
              </w:rPr>
            </w:pPr>
          </w:p>
          <w:p w14:paraId="1675FA2B" w14:textId="77777777" w:rsidR="00832380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Attended: Y </w:t>
            </w:r>
            <w:sdt>
              <w:sdtPr>
                <w:rPr>
                  <w:sz w:val="24"/>
                  <w:szCs w:val="24"/>
                </w:rPr>
                <w:id w:val="1935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131451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70AF42D" w14:textId="77777777" w:rsidR="00832380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Attended: Y </w:t>
            </w:r>
            <w:sdt>
              <w:sdtPr>
                <w:rPr>
                  <w:sz w:val="24"/>
                  <w:szCs w:val="24"/>
                </w:rPr>
                <w:id w:val="-20533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80076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A4630CD" w14:textId="77777777" w:rsidR="00832380" w:rsidRPr="00186563" w:rsidRDefault="00832380" w:rsidP="00E947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Attended: Y </w:t>
            </w:r>
            <w:sdt>
              <w:sdtPr>
                <w:rPr>
                  <w:sz w:val="24"/>
                  <w:szCs w:val="24"/>
                </w:rPr>
                <w:id w:val="17824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 </w:t>
            </w:r>
            <w:sdt>
              <w:sdtPr>
                <w:rPr>
                  <w:sz w:val="24"/>
                  <w:szCs w:val="24"/>
                </w:rPr>
                <w:id w:val="-194975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F6A5F2F" w14:textId="77777777" w:rsidR="00832380" w:rsidRDefault="00832380" w:rsidP="00832380">
      <w:pPr>
        <w:spacing w:after="0"/>
        <w:ind w:left="360"/>
        <w:rPr>
          <w:b/>
          <w:sz w:val="24"/>
          <w:szCs w:val="24"/>
        </w:rPr>
      </w:pPr>
    </w:p>
    <w:p w14:paraId="4ED249B7" w14:textId="77777777" w:rsidR="00832380" w:rsidRDefault="00832380" w:rsidP="00832380">
      <w:pPr>
        <w:spacing w:after="0"/>
        <w:ind w:left="630"/>
        <w:rPr>
          <w:b/>
          <w:sz w:val="24"/>
          <w:szCs w:val="24"/>
        </w:rPr>
      </w:pPr>
    </w:p>
    <w:p w14:paraId="7462E1CC" w14:textId="77777777" w:rsidR="00832380" w:rsidRDefault="00832380" w:rsidP="00832380">
      <w:pPr>
        <w:spacing w:after="0"/>
        <w:ind w:left="630"/>
        <w:rPr>
          <w:b/>
          <w:sz w:val="24"/>
          <w:szCs w:val="24"/>
        </w:rPr>
      </w:pPr>
    </w:p>
    <w:p w14:paraId="107D33AB" w14:textId="77777777" w:rsidR="00832380" w:rsidRDefault="00832380" w:rsidP="00832380">
      <w:pPr>
        <w:spacing w:after="0"/>
        <w:ind w:left="630"/>
        <w:rPr>
          <w:b/>
          <w:sz w:val="24"/>
          <w:szCs w:val="24"/>
        </w:rPr>
      </w:pPr>
    </w:p>
    <w:p w14:paraId="2E33D19B" w14:textId="77777777" w:rsidR="00832380" w:rsidRDefault="00832380" w:rsidP="00832380">
      <w:pPr>
        <w:spacing w:after="0"/>
        <w:ind w:left="630"/>
        <w:rPr>
          <w:b/>
          <w:sz w:val="24"/>
          <w:szCs w:val="24"/>
        </w:rPr>
      </w:pPr>
    </w:p>
    <w:tbl>
      <w:tblPr>
        <w:tblStyle w:val="TableGrid"/>
        <w:tblW w:w="1251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620"/>
        <w:gridCol w:w="7650"/>
        <w:gridCol w:w="3240"/>
      </w:tblGrid>
      <w:tr w:rsidR="00832380" w:rsidRPr="00F847A4" w14:paraId="11D86055" w14:textId="77777777" w:rsidTr="00832380">
        <w:trPr>
          <w:trHeight w:val="422"/>
        </w:trPr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14FD00C7" w14:textId="77777777" w:rsidR="00832380" w:rsidRPr="00B60B52" w:rsidRDefault="00832380" w:rsidP="00E947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765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4913811F" w14:textId="77777777" w:rsidR="00832380" w:rsidRDefault="00832380" w:rsidP="00E947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DISCUSSIONS/DECISIONS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0C4D7043" w14:textId="77777777" w:rsidR="00832380" w:rsidRDefault="00832380" w:rsidP="00E947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</w:p>
        </w:tc>
      </w:tr>
      <w:tr w:rsidR="00832380" w:rsidRPr="00F847A4" w14:paraId="522D75DA" w14:textId="77777777" w:rsidTr="00832380">
        <w:trPr>
          <w:trHeight w:val="602"/>
        </w:trPr>
        <w:tc>
          <w:tcPr>
            <w:tcW w:w="1620" w:type="dxa"/>
          </w:tcPr>
          <w:p w14:paraId="34F453E1" w14:textId="77777777" w:rsidR="00832380" w:rsidRPr="00990F29" w:rsidRDefault="00832380" w:rsidP="00832380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90F29"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7650" w:type="dxa"/>
            <w:tcBorders>
              <w:bottom w:val="single" w:sz="4" w:space="0" w:color="000000" w:themeColor="text1"/>
            </w:tcBorders>
          </w:tcPr>
          <w:p w14:paraId="1C429EA8" w14:textId="77777777" w:rsidR="00832380" w:rsidRDefault="00832380" w:rsidP="00832380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14:paraId="42CD442F" w14:textId="77777777" w:rsidR="00832380" w:rsidRDefault="00832380" w:rsidP="00832380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65C">
              <w:rPr>
                <w:rFonts w:ascii="Arial" w:hAnsi="Arial" w:cs="Arial"/>
                <w:sz w:val="24"/>
                <w:szCs w:val="24"/>
              </w:rPr>
              <w:t>Review Agenda</w:t>
            </w:r>
          </w:p>
          <w:p w14:paraId="57BD9EE8" w14:textId="77777777" w:rsidR="00832380" w:rsidRPr="00FE1896" w:rsidRDefault="00832380" w:rsidP="00832380">
            <w:pPr>
              <w:pStyle w:val="ListParagraph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Additions to Agenda</w:t>
            </w:r>
          </w:p>
        </w:tc>
        <w:tc>
          <w:tcPr>
            <w:tcW w:w="3240" w:type="dxa"/>
          </w:tcPr>
          <w:p w14:paraId="20861056" w14:textId="77777777" w:rsidR="00832380" w:rsidRPr="00C44D76" w:rsidRDefault="00832380" w:rsidP="00E947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32380" w:rsidRPr="00F847A4" w14:paraId="228BD12D" w14:textId="77777777" w:rsidTr="00832380">
        <w:trPr>
          <w:trHeight w:val="953"/>
        </w:trPr>
        <w:tc>
          <w:tcPr>
            <w:tcW w:w="1620" w:type="dxa"/>
            <w:vMerge w:val="restart"/>
          </w:tcPr>
          <w:p w14:paraId="350F1865" w14:textId="77777777" w:rsidR="00832380" w:rsidRPr="00AB286C" w:rsidRDefault="00832380" w:rsidP="00832380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86C">
              <w:rPr>
                <w:rFonts w:ascii="Arial" w:hAnsi="Arial" w:cs="Arial"/>
                <w:sz w:val="24"/>
                <w:szCs w:val="24"/>
              </w:rPr>
              <w:t>Annual Review Funded Service Category that are under utilized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F279942" w14:textId="77777777" w:rsidR="00832380" w:rsidRPr="00600DC3" w:rsidRDefault="00832380" w:rsidP="00832380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Funded Service Category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client </w:t>
            </w:r>
            <w:r w:rsidRPr="00AB2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usage review: </w:t>
            </w:r>
          </w:p>
          <w:p w14:paraId="4D2F4627" w14:textId="77777777" w:rsidR="00832380" w:rsidRDefault="00832380" w:rsidP="00832380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29A32375" w14:textId="77777777" w:rsidR="00832380" w:rsidRPr="00600DC3" w:rsidRDefault="00832380" w:rsidP="00832380">
            <w:pPr>
              <w:pStyle w:val="ListParagraph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7293F872" w14:textId="77777777" w:rsidR="00832380" w:rsidRPr="00600DC3" w:rsidRDefault="00832380" w:rsidP="00E947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1AF2F6A" w14:textId="77777777" w:rsidR="00832380" w:rsidRDefault="00832380" w:rsidP="00E947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8BAD50B" w14:textId="77777777" w:rsidR="00832380" w:rsidRPr="00473E3D" w:rsidRDefault="00832380" w:rsidP="00E947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2380" w:rsidRPr="00F847A4" w14:paraId="1F8C4FD1" w14:textId="77777777" w:rsidTr="00832380">
        <w:trPr>
          <w:trHeight w:val="647"/>
        </w:trPr>
        <w:tc>
          <w:tcPr>
            <w:tcW w:w="1620" w:type="dxa"/>
            <w:vMerge/>
          </w:tcPr>
          <w:p w14:paraId="68E47E71" w14:textId="77777777" w:rsidR="00832380" w:rsidRPr="00AB286C" w:rsidRDefault="00832380" w:rsidP="00E94716">
            <w:pPr>
              <w:pStyle w:val="ListParagraph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20D39FC0" w14:textId="77777777" w:rsidR="00832380" w:rsidRPr="00600DC3" w:rsidRDefault="00832380" w:rsidP="00832380">
            <w:pPr>
              <w:pStyle w:val="ListParagraph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XXXX</w:t>
            </w:r>
            <w:r w:rsidRPr="00AB2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Service Category underutilization Plan </w:t>
            </w:r>
          </w:p>
          <w:p w14:paraId="71A45566" w14:textId="77777777" w:rsidR="00832380" w:rsidRDefault="00832380" w:rsidP="00832380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486D234A" w14:textId="77777777" w:rsidR="00832380" w:rsidRDefault="00832380" w:rsidP="00832380">
            <w:pPr>
              <w:pStyle w:val="ListParagraph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305B"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1DEFA3D4" w14:textId="77777777" w:rsidR="00832380" w:rsidRPr="001F305B" w:rsidRDefault="00832380" w:rsidP="00E94716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D6CBC9B" w14:textId="77777777" w:rsidR="00832380" w:rsidRDefault="00832380" w:rsidP="00E947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80" w:rsidRPr="00F847A4" w14:paraId="7FC68949" w14:textId="77777777" w:rsidTr="00832380">
        <w:trPr>
          <w:trHeight w:val="683"/>
        </w:trPr>
        <w:tc>
          <w:tcPr>
            <w:tcW w:w="1620" w:type="dxa"/>
            <w:vMerge w:val="restart"/>
          </w:tcPr>
          <w:p w14:paraId="64DEBFAB" w14:textId="77777777" w:rsidR="00832380" w:rsidRPr="005E3400" w:rsidRDefault="00832380" w:rsidP="00832380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3400">
              <w:rPr>
                <w:rFonts w:ascii="Arial" w:hAnsi="Arial" w:cs="Arial"/>
                <w:sz w:val="24"/>
                <w:szCs w:val="24"/>
              </w:rPr>
              <w:lastRenderedPageBreak/>
              <w:t xml:space="preserve">Annual Review Unfunded Service Category 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506BEC8B" w14:textId="77777777" w:rsidR="00832380" w:rsidRPr="00AB286C" w:rsidRDefault="00832380" w:rsidP="008323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28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Unfunded HRSA Service Category : </w:t>
            </w:r>
          </w:p>
          <w:p w14:paraId="575E8023" w14:textId="77777777" w:rsidR="00832380" w:rsidRPr="00600DC3" w:rsidRDefault="00832380" w:rsidP="00832380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5F66B147" w14:textId="77777777" w:rsidR="00832380" w:rsidRPr="00600DC3" w:rsidRDefault="00832380" w:rsidP="00832380">
            <w:pPr>
              <w:pStyle w:val="ListParagraph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0DC3"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01ABE696" w14:textId="77777777" w:rsidR="00832380" w:rsidRPr="00AB286C" w:rsidRDefault="00832380" w:rsidP="00E94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AB9AA49" w14:textId="77777777" w:rsidR="00832380" w:rsidRDefault="00832380" w:rsidP="00E947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80" w:rsidRPr="00F847A4" w14:paraId="53A94360" w14:textId="77777777" w:rsidTr="00832380">
        <w:trPr>
          <w:trHeight w:val="710"/>
        </w:trPr>
        <w:tc>
          <w:tcPr>
            <w:tcW w:w="1620" w:type="dxa"/>
            <w:vMerge/>
          </w:tcPr>
          <w:p w14:paraId="7E8DB365" w14:textId="77777777" w:rsidR="00832380" w:rsidRPr="003A3592" w:rsidRDefault="00832380" w:rsidP="00E947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D282FE4" w14:textId="77777777" w:rsidR="00832380" w:rsidRDefault="00832380" w:rsidP="008323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A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Any other unfunded Service Category to consider? </w:t>
            </w:r>
          </w:p>
          <w:p w14:paraId="29C1FD98" w14:textId="77777777" w:rsidR="00832380" w:rsidRPr="00554434" w:rsidRDefault="00832380" w:rsidP="008323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122A79CD" w14:textId="77777777" w:rsidR="00832380" w:rsidRPr="00554434" w:rsidRDefault="00832380" w:rsidP="0083238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443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40" w:type="dxa"/>
          </w:tcPr>
          <w:p w14:paraId="028F6F30" w14:textId="77777777" w:rsidR="00832380" w:rsidRDefault="00832380" w:rsidP="00E947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80" w:rsidRPr="00F847A4" w14:paraId="42662513" w14:textId="77777777" w:rsidTr="00832380">
        <w:trPr>
          <w:trHeight w:val="332"/>
        </w:trPr>
        <w:tc>
          <w:tcPr>
            <w:tcW w:w="1620" w:type="dxa"/>
            <w:vMerge w:val="restart"/>
          </w:tcPr>
          <w:p w14:paraId="1F8AA9E6" w14:textId="77777777" w:rsidR="00832380" w:rsidRPr="005E3400" w:rsidRDefault="00832380" w:rsidP="00832380">
            <w:pPr>
              <w:pStyle w:val="ListParagraph"/>
              <w:numPr>
                <w:ilvl w:val="0"/>
                <w:numId w:val="23"/>
              </w:numPr>
              <w:spacing w:before="120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E3400">
              <w:rPr>
                <w:rFonts w:ascii="Arial" w:hAnsi="Arial" w:cs="Arial"/>
                <w:sz w:val="24"/>
                <w:szCs w:val="24"/>
              </w:rPr>
              <w:t>QI Workplan and updates</w:t>
            </w:r>
          </w:p>
          <w:p w14:paraId="25A495E0" w14:textId="77777777" w:rsidR="00832380" w:rsidRDefault="00832380" w:rsidP="00E94716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</w:tcBorders>
          </w:tcPr>
          <w:p w14:paraId="36168A7E" w14:textId="77777777" w:rsidR="00832380" w:rsidRDefault="00832380" w:rsidP="00832380">
            <w:pPr>
              <w:pStyle w:val="ListParagraph"/>
              <w:numPr>
                <w:ilvl w:val="0"/>
                <w:numId w:val="22"/>
              </w:numPr>
              <w:spacing w:before="120" w:after="0" w:line="240" w:lineRule="auto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FFY XX ADAP QI project Outcomes </w:t>
            </w:r>
          </w:p>
          <w:p w14:paraId="19CBCEA1" w14:textId="77777777" w:rsidR="00832380" w:rsidRPr="003034B4" w:rsidRDefault="00832380" w:rsidP="00E94716">
            <w:pPr>
              <w:pStyle w:val="ListParagraph"/>
              <w:spacing w:before="120"/>
              <w:ind w:left="36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Project:</w:t>
            </w: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3AC2BB93" w14:textId="77777777" w:rsidR="00832380" w:rsidRDefault="00832380" w:rsidP="00832380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5BA2BC02" w14:textId="77777777" w:rsidR="00832380" w:rsidRPr="00F20F5A" w:rsidRDefault="00832380" w:rsidP="00832380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40" w:type="dxa"/>
          </w:tcPr>
          <w:p w14:paraId="0D138F1E" w14:textId="77777777" w:rsidR="00832380" w:rsidRPr="00291C19" w:rsidRDefault="00832380" w:rsidP="00E947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80" w:rsidRPr="00F847A4" w14:paraId="359B2AAA" w14:textId="77777777" w:rsidTr="00832380">
        <w:trPr>
          <w:trHeight w:val="332"/>
        </w:trPr>
        <w:tc>
          <w:tcPr>
            <w:tcW w:w="1620" w:type="dxa"/>
            <w:vMerge/>
          </w:tcPr>
          <w:p w14:paraId="63A92610" w14:textId="77777777" w:rsidR="00832380" w:rsidRDefault="00832380" w:rsidP="00E94716">
            <w:pPr>
              <w:pStyle w:val="ListParagraph"/>
              <w:spacing w:before="120" w:after="100" w:afterAutospacing="1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6B261DAF" w14:textId="77777777" w:rsidR="00832380" w:rsidRDefault="00832380" w:rsidP="00832380">
            <w:pPr>
              <w:pStyle w:val="ListParagraph"/>
              <w:numPr>
                <w:ilvl w:val="0"/>
                <w:numId w:val="22"/>
              </w:numPr>
              <w:spacing w:before="120" w:after="0" w:line="240" w:lineRule="auto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613">
              <w:rPr>
                <w:rFonts w:ascii="Arial" w:hAnsi="Arial" w:cs="Arial"/>
                <w:b/>
                <w:bCs/>
                <w:sz w:val="24"/>
                <w:szCs w:val="24"/>
              </w:rPr>
              <w:t>FFY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XX</w:t>
            </w:r>
            <w:r w:rsidRPr="001506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HIV Community Services: Subrecipient QI Project Outcomes</w:t>
            </w:r>
          </w:p>
          <w:p w14:paraId="304DB5AA" w14:textId="77777777" w:rsidR="00832380" w:rsidRDefault="00832380" w:rsidP="00E94716">
            <w:pPr>
              <w:pStyle w:val="ListParagraph"/>
              <w:spacing w:before="120"/>
              <w:ind w:left="360"/>
              <w:contextualSpacing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Project:</w:t>
            </w:r>
          </w:p>
          <w:p w14:paraId="303F1499" w14:textId="77777777" w:rsidR="00832380" w:rsidRPr="005E3400" w:rsidRDefault="00832380" w:rsidP="00832380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  <w:p w14:paraId="7F060340" w14:textId="77777777" w:rsidR="00832380" w:rsidRPr="0053460A" w:rsidRDefault="00832380" w:rsidP="00832380">
            <w:pPr>
              <w:pStyle w:val="ListParagraph"/>
              <w:numPr>
                <w:ilvl w:val="0"/>
                <w:numId w:val="31"/>
              </w:numPr>
              <w:spacing w:before="120"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5E3400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3240" w:type="dxa"/>
          </w:tcPr>
          <w:p w14:paraId="24B7AE01" w14:textId="77777777" w:rsidR="00832380" w:rsidRPr="00202F1A" w:rsidRDefault="00832380" w:rsidP="00E947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380" w:rsidRPr="00F847A4" w14:paraId="1A98EC54" w14:textId="77777777" w:rsidTr="00832380">
        <w:trPr>
          <w:trHeight w:val="953"/>
        </w:trPr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CC08E7B" w14:textId="77777777" w:rsidR="00832380" w:rsidRPr="005E3400" w:rsidRDefault="00832380" w:rsidP="00832380">
            <w:pPr>
              <w:pStyle w:val="ListParagraph"/>
              <w:numPr>
                <w:ilvl w:val="0"/>
                <w:numId w:val="23"/>
              </w:numPr>
              <w:spacing w:before="120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5E3400">
              <w:rPr>
                <w:rFonts w:ascii="Arial" w:hAnsi="Arial" w:cs="Arial"/>
                <w:sz w:val="24"/>
                <w:szCs w:val="24"/>
              </w:rPr>
              <w:t>Next meeting</w:t>
            </w:r>
          </w:p>
        </w:tc>
        <w:tc>
          <w:tcPr>
            <w:tcW w:w="10890" w:type="dxa"/>
            <w:gridSpan w:val="2"/>
            <w:tcBorders>
              <w:bottom w:val="single" w:sz="4" w:space="0" w:color="000000" w:themeColor="text1"/>
            </w:tcBorders>
          </w:tcPr>
          <w:p w14:paraId="2226CC8B" w14:textId="77777777" w:rsidR="00832380" w:rsidRDefault="00832380" w:rsidP="00E94716">
            <w:pPr>
              <w:spacing w:before="120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Date/Time:</w:t>
            </w:r>
          </w:p>
          <w:p w14:paraId="4581AB64" w14:textId="77777777" w:rsidR="00832380" w:rsidRPr="005E3400" w:rsidRDefault="00832380" w:rsidP="00E94716">
            <w:pPr>
              <w:spacing w:before="120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</w:tr>
    </w:tbl>
    <w:p w14:paraId="77AF138D" w14:textId="77777777" w:rsidR="00832380" w:rsidRPr="00EF6E03" w:rsidRDefault="00832380" w:rsidP="00832380">
      <w:pPr>
        <w:tabs>
          <w:tab w:val="left" w:pos="2430"/>
        </w:tabs>
      </w:pPr>
    </w:p>
    <w:p w14:paraId="76666A98" w14:textId="77777777" w:rsidR="00832380" w:rsidRPr="007A6FC2" w:rsidRDefault="00832380" w:rsidP="0023474B"/>
    <w:p w14:paraId="0E923A58" w14:textId="77777777" w:rsidR="0023474B" w:rsidRPr="007A6FC2" w:rsidRDefault="0023474B" w:rsidP="0023474B"/>
    <w:p w14:paraId="1AD4EEEE" w14:textId="77777777" w:rsidR="0023474B" w:rsidRPr="007A6FC2" w:rsidRDefault="0023474B" w:rsidP="0023474B"/>
    <w:p w14:paraId="75DED356" w14:textId="77777777" w:rsidR="0023474B" w:rsidRPr="007A6FC2" w:rsidRDefault="0023474B" w:rsidP="0023474B"/>
    <w:p w14:paraId="005E70E6" w14:textId="77777777" w:rsidR="0023474B" w:rsidRPr="007A6FC2" w:rsidRDefault="0023474B" w:rsidP="0023474B"/>
    <w:p w14:paraId="421DD556" w14:textId="77777777" w:rsidR="0023474B" w:rsidRPr="007A6FC2" w:rsidRDefault="0023474B" w:rsidP="0023474B"/>
    <w:p w14:paraId="0D8E1D69" w14:textId="77777777" w:rsidR="0023474B" w:rsidRDefault="0023474B" w:rsidP="0023474B"/>
    <w:p w14:paraId="200B0CDA" w14:textId="77777777" w:rsidR="0023474B" w:rsidRPr="007A6FC2" w:rsidRDefault="0023474B" w:rsidP="0023474B">
      <w:pPr>
        <w:tabs>
          <w:tab w:val="left" w:pos="945"/>
        </w:tabs>
      </w:pPr>
      <w:r>
        <w:tab/>
      </w:r>
    </w:p>
    <w:p w14:paraId="384A93EA" w14:textId="4A30EA90" w:rsidR="00B92B6E" w:rsidRPr="00B92B6E" w:rsidRDefault="00B92B6E" w:rsidP="00E31170">
      <w:pPr>
        <w:spacing w:before="0" w:after="0"/>
      </w:pPr>
    </w:p>
    <w:sectPr w:rsidR="00B92B6E" w:rsidRPr="00B92B6E" w:rsidSect="002347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7B34" w14:textId="77777777" w:rsidR="002F4817" w:rsidRDefault="002F4817" w:rsidP="00EC0C56">
      <w:pPr>
        <w:spacing w:before="0" w:after="0"/>
      </w:pPr>
      <w:r>
        <w:separator/>
      </w:r>
    </w:p>
  </w:endnote>
  <w:endnote w:type="continuationSeparator" w:id="0">
    <w:p w14:paraId="033A4C43" w14:textId="77777777" w:rsidR="002F4817" w:rsidRDefault="002F4817" w:rsidP="00EC0C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E573" w14:textId="77777777" w:rsidR="0023474B" w:rsidRPr="00856559" w:rsidRDefault="0023474B" w:rsidP="00C838C2">
    <w:pPr>
      <w:pStyle w:val="Footer"/>
      <w:tabs>
        <w:tab w:val="center" w:pos="2520"/>
      </w:tabs>
      <w:rPr>
        <w:sz w:val="20"/>
      </w:rPr>
    </w:pPr>
    <w:r w:rsidRPr="00A90AAC">
      <w:t xml:space="preserve"> </w:t>
    </w:r>
    <w:r w:rsidRPr="00856559">
      <w:rPr>
        <w:b/>
        <w:bCs/>
        <w:sz w:val="20"/>
      </w:rPr>
      <w:t>Meeting/Agenda Types</w:t>
    </w:r>
    <w:r w:rsidRPr="00856559">
      <w:rPr>
        <w:sz w:val="20"/>
      </w:rPr>
      <w:t xml:space="preserve">:  I – Information Exchange; </w:t>
    </w:r>
    <w:r>
      <w:rPr>
        <w:sz w:val="20"/>
      </w:rPr>
      <w:t>DM</w:t>
    </w:r>
    <w:r w:rsidRPr="00856559">
      <w:rPr>
        <w:sz w:val="20"/>
      </w:rPr>
      <w:t xml:space="preserve"> – Decision-Making; </w:t>
    </w:r>
    <w:r>
      <w:rPr>
        <w:sz w:val="20"/>
      </w:rPr>
      <w:t>PS</w:t>
    </w:r>
    <w:r w:rsidRPr="00856559">
      <w:rPr>
        <w:sz w:val="20"/>
      </w:rPr>
      <w:t xml:space="preserve"> – Problem Solving; </w:t>
    </w:r>
    <w:r>
      <w:rPr>
        <w:sz w:val="20"/>
      </w:rPr>
      <w:t xml:space="preserve">PR – Progress Review; OE - Opportunity Exploration; </w:t>
    </w:r>
    <w:r>
      <w:rPr>
        <w:sz w:val="20"/>
      </w:rPr>
      <w:tab/>
      <w:t xml:space="preserve">                                          </w:t>
    </w:r>
    <w:r w:rsidRPr="00856559">
      <w:rPr>
        <w:sz w:val="20"/>
      </w:rPr>
      <w:t>E – Evaluation; P – Planning; B – Brainstorming</w:t>
    </w:r>
  </w:p>
  <w:p w14:paraId="7C546748" w14:textId="77777777" w:rsidR="0023474B" w:rsidRDefault="0023474B" w:rsidP="00C838C2">
    <w:pPr>
      <w:pStyle w:val="Footer"/>
      <w:tabs>
        <w:tab w:val="center" w:pos="2520"/>
      </w:tabs>
      <w:rPr>
        <w:b/>
        <w:bCs/>
        <w:sz w:val="20"/>
      </w:rPr>
    </w:pPr>
  </w:p>
  <w:p w14:paraId="4D0B34AF" w14:textId="77777777" w:rsidR="0023474B" w:rsidRPr="00856559" w:rsidRDefault="0023474B" w:rsidP="00C838C2">
    <w:pPr>
      <w:pStyle w:val="Footer"/>
      <w:tabs>
        <w:tab w:val="center" w:pos="2520"/>
      </w:tabs>
      <w:rPr>
        <w:sz w:val="20"/>
      </w:rPr>
    </w:pPr>
    <w:r w:rsidRPr="00856559">
      <w:rPr>
        <w:b/>
        <w:bCs/>
        <w:sz w:val="20"/>
      </w:rPr>
      <w:t>Decision Making Approaches</w:t>
    </w:r>
    <w:r w:rsidRPr="00856559">
      <w:rPr>
        <w:sz w:val="20"/>
      </w:rPr>
      <w:t>:  A – Autocracy; AI – Autocracy with Input, C – Consensus; M – Majority Rule; U</w:t>
    </w:r>
    <w:r>
      <w:rPr>
        <w:sz w:val="20"/>
      </w:rPr>
      <w:t xml:space="preserve"> – Unanimity;</w:t>
    </w:r>
    <w:r w:rsidRPr="00856559">
      <w:rPr>
        <w:sz w:val="20"/>
      </w:rPr>
      <w:t xml:space="preserve"> S – Subgroup Decides </w:t>
    </w:r>
  </w:p>
  <w:p w14:paraId="41F0FD68" w14:textId="77777777" w:rsidR="0023474B" w:rsidRPr="00A90AAC" w:rsidRDefault="0023474B" w:rsidP="00A90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285B" w14:textId="77777777" w:rsidR="0023474B" w:rsidRPr="00856559" w:rsidRDefault="0023474B" w:rsidP="00A90AAC">
    <w:pPr>
      <w:pStyle w:val="Footer"/>
      <w:tabs>
        <w:tab w:val="center" w:pos="2520"/>
      </w:tabs>
      <w:rPr>
        <w:sz w:val="20"/>
      </w:rPr>
    </w:pPr>
    <w:r w:rsidRPr="00856559">
      <w:rPr>
        <w:b/>
        <w:bCs/>
        <w:sz w:val="20"/>
      </w:rPr>
      <w:t>Meeting/Agenda Types</w:t>
    </w:r>
    <w:r w:rsidRPr="00856559">
      <w:rPr>
        <w:sz w:val="20"/>
      </w:rPr>
      <w:t xml:space="preserve">:  I – Information Exchange; DM – Decision-Making; PS – Problem Solving; PR – Progress Review;   </w:t>
    </w:r>
    <w:r>
      <w:rPr>
        <w:sz w:val="20"/>
      </w:rPr>
      <w:t>O</w:t>
    </w:r>
    <w:r w:rsidRPr="00856559">
      <w:rPr>
        <w:sz w:val="20"/>
      </w:rPr>
      <w:t xml:space="preserve">E - Opportunity Exploration; </w:t>
    </w: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  <w:t xml:space="preserve">                                          </w:t>
    </w:r>
    <w:r w:rsidRPr="00856559">
      <w:rPr>
        <w:sz w:val="20"/>
      </w:rPr>
      <w:t>E – Evaluation; P – Planning; B – Brainstorming</w:t>
    </w:r>
  </w:p>
  <w:p w14:paraId="4D63F0E4" w14:textId="77777777" w:rsidR="0023474B" w:rsidRDefault="0023474B" w:rsidP="00A90AAC">
    <w:pPr>
      <w:pStyle w:val="Footer"/>
      <w:tabs>
        <w:tab w:val="center" w:pos="2520"/>
      </w:tabs>
      <w:rPr>
        <w:b/>
        <w:bCs/>
        <w:sz w:val="20"/>
      </w:rPr>
    </w:pPr>
  </w:p>
  <w:p w14:paraId="0E1D3FC3" w14:textId="77777777" w:rsidR="0023474B" w:rsidRPr="00856559" w:rsidRDefault="0023474B" w:rsidP="00856559">
    <w:pPr>
      <w:pStyle w:val="Footer"/>
      <w:tabs>
        <w:tab w:val="center" w:pos="2520"/>
      </w:tabs>
      <w:rPr>
        <w:sz w:val="20"/>
      </w:rPr>
    </w:pPr>
    <w:r w:rsidRPr="00856559">
      <w:rPr>
        <w:b/>
        <w:bCs/>
        <w:sz w:val="20"/>
      </w:rPr>
      <w:t>Decision Making Approaches</w:t>
    </w:r>
    <w:r w:rsidRPr="00856559">
      <w:rPr>
        <w:sz w:val="20"/>
      </w:rPr>
      <w:t xml:space="preserve">:  A – Autocracy; AI – Autocracy with Input, C – Consensus;  M – Majority Rule;  U – Unanimity;   S – Subgroup Decides </w:t>
    </w:r>
  </w:p>
  <w:p w14:paraId="1323C2A8" w14:textId="77777777" w:rsidR="0023474B" w:rsidRDefault="00234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0F68" w14:textId="77777777" w:rsidR="00832380" w:rsidRPr="00A90AAC" w:rsidRDefault="00832380" w:rsidP="00A90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3F0C" w14:textId="77777777" w:rsidR="002F4817" w:rsidRDefault="002F4817" w:rsidP="00EC0C56">
      <w:pPr>
        <w:spacing w:before="0" w:after="0"/>
      </w:pPr>
      <w:r>
        <w:separator/>
      </w:r>
    </w:p>
  </w:footnote>
  <w:footnote w:type="continuationSeparator" w:id="0">
    <w:p w14:paraId="3832AC41" w14:textId="77777777" w:rsidR="002F4817" w:rsidRDefault="002F4817" w:rsidP="00EC0C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3159" w14:textId="70687BC8" w:rsidR="0023474B" w:rsidRDefault="0023474B" w:rsidP="00832380">
    <w:pPr>
      <w:pStyle w:val="Header"/>
      <w:tabs>
        <w:tab w:val="clear" w:pos="4680"/>
        <w:tab w:val="clear" w:pos="9360"/>
        <w:tab w:val="left" w:pos="25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1D73"/>
    <w:multiLevelType w:val="hybridMultilevel"/>
    <w:tmpl w:val="1A70B962"/>
    <w:lvl w:ilvl="0" w:tplc="D48EC81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4E5"/>
    <w:multiLevelType w:val="hybridMultilevel"/>
    <w:tmpl w:val="92B484AA"/>
    <w:lvl w:ilvl="0" w:tplc="D376E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0737D"/>
    <w:multiLevelType w:val="hybridMultilevel"/>
    <w:tmpl w:val="08FC30E6"/>
    <w:lvl w:ilvl="0" w:tplc="78EECA1C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C1F21"/>
    <w:multiLevelType w:val="hybridMultilevel"/>
    <w:tmpl w:val="6090FD7E"/>
    <w:lvl w:ilvl="0" w:tplc="5F48C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110B9"/>
    <w:multiLevelType w:val="hybridMultilevel"/>
    <w:tmpl w:val="00CA83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9367C"/>
    <w:multiLevelType w:val="hybridMultilevel"/>
    <w:tmpl w:val="C8F8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F8A"/>
    <w:multiLevelType w:val="hybridMultilevel"/>
    <w:tmpl w:val="3F82C8BA"/>
    <w:lvl w:ilvl="0" w:tplc="3C40D4A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19C553AB"/>
    <w:multiLevelType w:val="hybridMultilevel"/>
    <w:tmpl w:val="3228A042"/>
    <w:lvl w:ilvl="0" w:tplc="D48EC814">
      <w:numFmt w:val="bullet"/>
      <w:lvlText w:val="•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0E415E2"/>
    <w:multiLevelType w:val="hybridMultilevel"/>
    <w:tmpl w:val="4CA60666"/>
    <w:lvl w:ilvl="0" w:tplc="E93AE90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EF5240"/>
    <w:multiLevelType w:val="hybridMultilevel"/>
    <w:tmpl w:val="F54E33EA"/>
    <w:lvl w:ilvl="0" w:tplc="3C40D4A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32D13E4B"/>
    <w:multiLevelType w:val="hybridMultilevel"/>
    <w:tmpl w:val="01961F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A084E"/>
    <w:multiLevelType w:val="hybridMultilevel"/>
    <w:tmpl w:val="2ED85A0A"/>
    <w:lvl w:ilvl="0" w:tplc="15A602D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BD2"/>
    <w:multiLevelType w:val="hybridMultilevel"/>
    <w:tmpl w:val="43CC4A44"/>
    <w:lvl w:ilvl="0" w:tplc="780C0140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565D9D"/>
    <w:multiLevelType w:val="hybridMultilevel"/>
    <w:tmpl w:val="50F66166"/>
    <w:lvl w:ilvl="0" w:tplc="0910F760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6475C"/>
    <w:multiLevelType w:val="hybridMultilevel"/>
    <w:tmpl w:val="011CF1EA"/>
    <w:lvl w:ilvl="0" w:tplc="3C40D4A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3A4C2E3A"/>
    <w:multiLevelType w:val="hybridMultilevel"/>
    <w:tmpl w:val="F412DD28"/>
    <w:lvl w:ilvl="0" w:tplc="F24CEDA6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A63B5"/>
    <w:multiLevelType w:val="hybridMultilevel"/>
    <w:tmpl w:val="FE860CD6"/>
    <w:lvl w:ilvl="0" w:tplc="3C40D4A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4CDB379D"/>
    <w:multiLevelType w:val="hybridMultilevel"/>
    <w:tmpl w:val="A3DA8CE8"/>
    <w:lvl w:ilvl="0" w:tplc="FC1C3FD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43A6A"/>
    <w:multiLevelType w:val="hybridMultilevel"/>
    <w:tmpl w:val="7D48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A672A"/>
    <w:multiLevelType w:val="hybridMultilevel"/>
    <w:tmpl w:val="24E2423C"/>
    <w:lvl w:ilvl="0" w:tplc="3C40D4A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4F011AB1"/>
    <w:multiLevelType w:val="hybridMultilevel"/>
    <w:tmpl w:val="82C41D12"/>
    <w:lvl w:ilvl="0" w:tplc="3C40D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8618B"/>
    <w:multiLevelType w:val="hybridMultilevel"/>
    <w:tmpl w:val="9C36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F67E7"/>
    <w:multiLevelType w:val="hybridMultilevel"/>
    <w:tmpl w:val="B13A98B8"/>
    <w:lvl w:ilvl="0" w:tplc="3C40D4A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5F8540E3"/>
    <w:multiLevelType w:val="hybridMultilevel"/>
    <w:tmpl w:val="DD988C3A"/>
    <w:lvl w:ilvl="0" w:tplc="7FF438F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5D0624"/>
    <w:multiLevelType w:val="hybridMultilevel"/>
    <w:tmpl w:val="671E6BC2"/>
    <w:lvl w:ilvl="0" w:tplc="8188E6A2">
      <w:start w:val="1"/>
      <w:numFmt w:val="lowerRoman"/>
      <w:lvlText w:val="%1."/>
      <w:lvlJc w:val="righ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D04A7"/>
    <w:multiLevelType w:val="hybridMultilevel"/>
    <w:tmpl w:val="AE707A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8820C1"/>
    <w:multiLevelType w:val="hybridMultilevel"/>
    <w:tmpl w:val="A5BE1E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366A3"/>
    <w:multiLevelType w:val="hybridMultilevel"/>
    <w:tmpl w:val="C9880F86"/>
    <w:lvl w:ilvl="0" w:tplc="FC1C3FD4">
      <w:start w:val="1"/>
      <w:numFmt w:val="bullet"/>
      <w:lvlText w:val="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 w15:restartNumberingAfterBreak="0">
    <w:nsid w:val="7E2F1FD2"/>
    <w:multiLevelType w:val="hybridMultilevel"/>
    <w:tmpl w:val="F76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B7534"/>
    <w:multiLevelType w:val="hybridMultilevel"/>
    <w:tmpl w:val="88301D78"/>
    <w:lvl w:ilvl="0" w:tplc="0BAC476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9"/>
  </w:num>
  <w:num w:numId="4">
    <w:abstractNumId w:val="19"/>
  </w:num>
  <w:num w:numId="5">
    <w:abstractNumId w:val="14"/>
  </w:num>
  <w:num w:numId="6">
    <w:abstractNumId w:val="17"/>
  </w:num>
  <w:num w:numId="7">
    <w:abstractNumId w:val="20"/>
  </w:num>
  <w:num w:numId="8">
    <w:abstractNumId w:val="29"/>
  </w:num>
  <w:num w:numId="9">
    <w:abstractNumId w:val="22"/>
  </w:num>
  <w:num w:numId="10">
    <w:abstractNumId w:val="16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  <w:num w:numId="15">
    <w:abstractNumId w:val="3"/>
  </w:num>
  <w:num w:numId="16">
    <w:abstractNumId w:val="30"/>
  </w:num>
  <w:num w:numId="17">
    <w:abstractNumId w:val="5"/>
  </w:num>
  <w:num w:numId="18">
    <w:abstractNumId w:val="18"/>
  </w:num>
  <w:num w:numId="19">
    <w:abstractNumId w:val="31"/>
  </w:num>
  <w:num w:numId="20">
    <w:abstractNumId w:val="11"/>
  </w:num>
  <w:num w:numId="21">
    <w:abstractNumId w:val="26"/>
  </w:num>
  <w:num w:numId="22">
    <w:abstractNumId w:val="15"/>
  </w:num>
  <w:num w:numId="23">
    <w:abstractNumId w:val="23"/>
  </w:num>
  <w:num w:numId="24">
    <w:abstractNumId w:val="8"/>
  </w:num>
  <w:num w:numId="25">
    <w:abstractNumId w:val="10"/>
  </w:num>
  <w:num w:numId="26">
    <w:abstractNumId w:val="24"/>
  </w:num>
  <w:num w:numId="27">
    <w:abstractNumId w:val="4"/>
  </w:num>
  <w:num w:numId="28">
    <w:abstractNumId w:val="2"/>
  </w:num>
  <w:num w:numId="29">
    <w:abstractNumId w:val="13"/>
  </w:num>
  <w:num w:numId="30">
    <w:abstractNumId w:val="27"/>
  </w:num>
  <w:num w:numId="31">
    <w:abstractNumId w:val="1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ED"/>
    <w:rsid w:val="00000EE8"/>
    <w:rsid w:val="00007DF9"/>
    <w:rsid w:val="00035AD4"/>
    <w:rsid w:val="000425AD"/>
    <w:rsid w:val="000620F7"/>
    <w:rsid w:val="00087171"/>
    <w:rsid w:val="000A7D44"/>
    <w:rsid w:val="000C7CC0"/>
    <w:rsid w:val="000F2470"/>
    <w:rsid w:val="00140DAE"/>
    <w:rsid w:val="001531B6"/>
    <w:rsid w:val="00161671"/>
    <w:rsid w:val="00171275"/>
    <w:rsid w:val="001740A0"/>
    <w:rsid w:val="001B0CFF"/>
    <w:rsid w:val="001B3F30"/>
    <w:rsid w:val="001D1E59"/>
    <w:rsid w:val="001E09A1"/>
    <w:rsid w:val="001F2441"/>
    <w:rsid w:val="00231A39"/>
    <w:rsid w:val="00233835"/>
    <w:rsid w:val="0023474B"/>
    <w:rsid w:val="002606F7"/>
    <w:rsid w:val="0026136F"/>
    <w:rsid w:val="0027219D"/>
    <w:rsid w:val="00275680"/>
    <w:rsid w:val="002B6624"/>
    <w:rsid w:val="002C0994"/>
    <w:rsid w:val="002C6692"/>
    <w:rsid w:val="002D3A47"/>
    <w:rsid w:val="002E01AB"/>
    <w:rsid w:val="002E2FE4"/>
    <w:rsid w:val="002F04FE"/>
    <w:rsid w:val="002F32B7"/>
    <w:rsid w:val="002F36BE"/>
    <w:rsid w:val="002F4817"/>
    <w:rsid w:val="002F788D"/>
    <w:rsid w:val="003010D4"/>
    <w:rsid w:val="00313090"/>
    <w:rsid w:val="0032009B"/>
    <w:rsid w:val="00324CF7"/>
    <w:rsid w:val="003270B2"/>
    <w:rsid w:val="003426F5"/>
    <w:rsid w:val="003523E7"/>
    <w:rsid w:val="00366398"/>
    <w:rsid w:val="00372CFF"/>
    <w:rsid w:val="00386CE9"/>
    <w:rsid w:val="00386CEA"/>
    <w:rsid w:val="00397400"/>
    <w:rsid w:val="003A15B9"/>
    <w:rsid w:val="003A5405"/>
    <w:rsid w:val="003C0906"/>
    <w:rsid w:val="003D2894"/>
    <w:rsid w:val="003D3A5F"/>
    <w:rsid w:val="003E4FF6"/>
    <w:rsid w:val="003F0EA1"/>
    <w:rsid w:val="004011F4"/>
    <w:rsid w:val="00407D3D"/>
    <w:rsid w:val="0041569A"/>
    <w:rsid w:val="00421E60"/>
    <w:rsid w:val="00422D14"/>
    <w:rsid w:val="00446B31"/>
    <w:rsid w:val="00447192"/>
    <w:rsid w:val="00450783"/>
    <w:rsid w:val="0045461C"/>
    <w:rsid w:val="00457FE3"/>
    <w:rsid w:val="004754FE"/>
    <w:rsid w:val="0048458A"/>
    <w:rsid w:val="004A191C"/>
    <w:rsid w:val="004A3052"/>
    <w:rsid w:val="004A3BBE"/>
    <w:rsid w:val="004B5B77"/>
    <w:rsid w:val="004C14BC"/>
    <w:rsid w:val="004C78B2"/>
    <w:rsid w:val="004E1DD7"/>
    <w:rsid w:val="004F0BDA"/>
    <w:rsid w:val="004F7514"/>
    <w:rsid w:val="00500195"/>
    <w:rsid w:val="00501C1B"/>
    <w:rsid w:val="005314AA"/>
    <w:rsid w:val="00537490"/>
    <w:rsid w:val="00544070"/>
    <w:rsid w:val="00560754"/>
    <w:rsid w:val="005658EF"/>
    <w:rsid w:val="00572510"/>
    <w:rsid w:val="005726C2"/>
    <w:rsid w:val="00583FAE"/>
    <w:rsid w:val="005B6A34"/>
    <w:rsid w:val="005D0D1C"/>
    <w:rsid w:val="005E4E2F"/>
    <w:rsid w:val="006073E4"/>
    <w:rsid w:val="00614953"/>
    <w:rsid w:val="006447F4"/>
    <w:rsid w:val="006966A2"/>
    <w:rsid w:val="006A6EB8"/>
    <w:rsid w:val="006B33B0"/>
    <w:rsid w:val="006C6BBA"/>
    <w:rsid w:val="006F7012"/>
    <w:rsid w:val="00705F94"/>
    <w:rsid w:val="00725112"/>
    <w:rsid w:val="00755111"/>
    <w:rsid w:val="00757A6C"/>
    <w:rsid w:val="00757CB8"/>
    <w:rsid w:val="00763E27"/>
    <w:rsid w:val="007919E2"/>
    <w:rsid w:val="007A650C"/>
    <w:rsid w:val="007B0E01"/>
    <w:rsid w:val="007B5E50"/>
    <w:rsid w:val="007D13F8"/>
    <w:rsid w:val="007D5836"/>
    <w:rsid w:val="007F1D5E"/>
    <w:rsid w:val="007F696F"/>
    <w:rsid w:val="0080010D"/>
    <w:rsid w:val="008014C3"/>
    <w:rsid w:val="008320AD"/>
    <w:rsid w:val="00832380"/>
    <w:rsid w:val="00842968"/>
    <w:rsid w:val="0086110A"/>
    <w:rsid w:val="00862309"/>
    <w:rsid w:val="00863F28"/>
    <w:rsid w:val="008672BE"/>
    <w:rsid w:val="00871E21"/>
    <w:rsid w:val="00881794"/>
    <w:rsid w:val="008A67A7"/>
    <w:rsid w:val="008B1608"/>
    <w:rsid w:val="008C22C0"/>
    <w:rsid w:val="008E400E"/>
    <w:rsid w:val="008E4A62"/>
    <w:rsid w:val="008F1188"/>
    <w:rsid w:val="00905199"/>
    <w:rsid w:val="0092128D"/>
    <w:rsid w:val="00933EED"/>
    <w:rsid w:val="00934635"/>
    <w:rsid w:val="009543C6"/>
    <w:rsid w:val="00961237"/>
    <w:rsid w:val="009660E4"/>
    <w:rsid w:val="00970C1E"/>
    <w:rsid w:val="009B37FA"/>
    <w:rsid w:val="009D2075"/>
    <w:rsid w:val="009E0FF5"/>
    <w:rsid w:val="009E1CE7"/>
    <w:rsid w:val="009F5E94"/>
    <w:rsid w:val="009F793F"/>
    <w:rsid w:val="00A24DD1"/>
    <w:rsid w:val="00A3189D"/>
    <w:rsid w:val="00A4189B"/>
    <w:rsid w:val="00A43DA2"/>
    <w:rsid w:val="00A50AD9"/>
    <w:rsid w:val="00A51654"/>
    <w:rsid w:val="00A649A2"/>
    <w:rsid w:val="00A728EE"/>
    <w:rsid w:val="00A74AE0"/>
    <w:rsid w:val="00A76ED9"/>
    <w:rsid w:val="00A85296"/>
    <w:rsid w:val="00A85EF8"/>
    <w:rsid w:val="00A91461"/>
    <w:rsid w:val="00A9572A"/>
    <w:rsid w:val="00AB26EA"/>
    <w:rsid w:val="00AC31E6"/>
    <w:rsid w:val="00AD15FA"/>
    <w:rsid w:val="00AD46B5"/>
    <w:rsid w:val="00AD5117"/>
    <w:rsid w:val="00B235A6"/>
    <w:rsid w:val="00B535DD"/>
    <w:rsid w:val="00B54782"/>
    <w:rsid w:val="00B6356F"/>
    <w:rsid w:val="00B6462E"/>
    <w:rsid w:val="00B8510D"/>
    <w:rsid w:val="00B9197F"/>
    <w:rsid w:val="00B92B6E"/>
    <w:rsid w:val="00B93CFF"/>
    <w:rsid w:val="00BA03BC"/>
    <w:rsid w:val="00BC358F"/>
    <w:rsid w:val="00BE563A"/>
    <w:rsid w:val="00C0164C"/>
    <w:rsid w:val="00C11597"/>
    <w:rsid w:val="00C13F62"/>
    <w:rsid w:val="00C319DF"/>
    <w:rsid w:val="00C40BC4"/>
    <w:rsid w:val="00C42196"/>
    <w:rsid w:val="00C71700"/>
    <w:rsid w:val="00C74556"/>
    <w:rsid w:val="00C81680"/>
    <w:rsid w:val="00C94A7D"/>
    <w:rsid w:val="00CA1AE5"/>
    <w:rsid w:val="00CE6944"/>
    <w:rsid w:val="00CF4092"/>
    <w:rsid w:val="00D06697"/>
    <w:rsid w:val="00D07938"/>
    <w:rsid w:val="00D10A3C"/>
    <w:rsid w:val="00D11EE3"/>
    <w:rsid w:val="00D169D6"/>
    <w:rsid w:val="00D248BE"/>
    <w:rsid w:val="00D5665A"/>
    <w:rsid w:val="00D629AB"/>
    <w:rsid w:val="00D76B35"/>
    <w:rsid w:val="00D833AE"/>
    <w:rsid w:val="00D96301"/>
    <w:rsid w:val="00DA359E"/>
    <w:rsid w:val="00DA4837"/>
    <w:rsid w:val="00DA5C02"/>
    <w:rsid w:val="00DB5A5A"/>
    <w:rsid w:val="00E057A1"/>
    <w:rsid w:val="00E31170"/>
    <w:rsid w:val="00E3694E"/>
    <w:rsid w:val="00E413EE"/>
    <w:rsid w:val="00E47FF4"/>
    <w:rsid w:val="00E55F29"/>
    <w:rsid w:val="00E60DED"/>
    <w:rsid w:val="00E73388"/>
    <w:rsid w:val="00E74FF1"/>
    <w:rsid w:val="00E77B89"/>
    <w:rsid w:val="00E832F8"/>
    <w:rsid w:val="00EA24EA"/>
    <w:rsid w:val="00EA4077"/>
    <w:rsid w:val="00EA6342"/>
    <w:rsid w:val="00EC0C56"/>
    <w:rsid w:val="00EF57D6"/>
    <w:rsid w:val="00EF7A37"/>
    <w:rsid w:val="00F03830"/>
    <w:rsid w:val="00F03EB0"/>
    <w:rsid w:val="00F04C68"/>
    <w:rsid w:val="00F20E24"/>
    <w:rsid w:val="00F21556"/>
    <w:rsid w:val="00F33C0B"/>
    <w:rsid w:val="00F36E1F"/>
    <w:rsid w:val="00F3777F"/>
    <w:rsid w:val="00F448AC"/>
    <w:rsid w:val="00F47C25"/>
    <w:rsid w:val="00F51B90"/>
    <w:rsid w:val="00F66D05"/>
    <w:rsid w:val="00F72A82"/>
    <w:rsid w:val="00F736B1"/>
    <w:rsid w:val="00F75FD9"/>
    <w:rsid w:val="00F85DF4"/>
    <w:rsid w:val="00F965D8"/>
    <w:rsid w:val="00FB0BE6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E1EC0"/>
  <w15:docId w15:val="{465AD34E-1F0F-47F5-947C-8549C5D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32380"/>
    <w:pPr>
      <w:keepNext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7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tle">
    <w:name w:val="Meeting Title"/>
    <w:basedOn w:val="Normal"/>
    <w:qFormat/>
    <w:rsid w:val="00F736B1"/>
    <w:pPr>
      <w:spacing w:before="320" w:after="0"/>
      <w:outlineLvl w:val="1"/>
    </w:pPr>
    <w:rPr>
      <w:rFonts w:eastAsiaTheme="minorHAnsi" w:cstheme="minorBidi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F736B1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36B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C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C5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C0C56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nhideWhenUsed/>
    <w:rsid w:val="00EC0C5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C0C56"/>
    <w:rPr>
      <w:rFonts w:asciiTheme="minorHAnsi" w:hAnsiTheme="minorHAnsi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74B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paragraph" w:styleId="CommentText">
    <w:name w:val="annotation text"/>
    <w:basedOn w:val="Normal"/>
    <w:link w:val="CommentTextChar"/>
    <w:semiHidden/>
    <w:rsid w:val="0023474B"/>
    <w:pPr>
      <w:spacing w:before="0" w:after="0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74B"/>
    <w:rPr>
      <w:rFonts w:ascii="Arial" w:hAnsi="Arial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32380"/>
    <w:pPr>
      <w:spacing w:before="0" w:after="0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380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32"/>
      <w:szCs w:val="56"/>
    </w:rPr>
  </w:style>
  <w:style w:type="paragraph" w:customStyle="1" w:styleId="MinutesHeading1">
    <w:name w:val="Minutes Heading1"/>
    <w:basedOn w:val="Normal"/>
    <w:rsid w:val="00832380"/>
    <w:pPr>
      <w:spacing w:before="0" w:after="0"/>
    </w:pPr>
    <w:rPr>
      <w:rFonts w:ascii="Arial" w:hAnsi="Arial"/>
      <w:b/>
      <w:sz w:val="2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B3F30"/>
    <w:pPr>
      <w:tabs>
        <w:tab w:val="right" w:leader="dot" w:pos="1021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1\AppData\Roaming\Microsoft\Templates\mtgminutes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D0A0B72D764ED1B74B500F0804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C3BC-891D-4202-94EB-182DDE8C8646}"/>
      </w:docPartPr>
      <w:docPartBody>
        <w:p w:rsidR="00C86DB9" w:rsidRDefault="003040CE">
          <w:pPr>
            <w:pStyle w:val="8FD0A0B72D764ED1B74B500F080492D3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0CE"/>
    <w:rsid w:val="00102234"/>
    <w:rsid w:val="00152D17"/>
    <w:rsid w:val="002F1FAB"/>
    <w:rsid w:val="003040CE"/>
    <w:rsid w:val="0032098F"/>
    <w:rsid w:val="00326FD2"/>
    <w:rsid w:val="00332D0E"/>
    <w:rsid w:val="0034266E"/>
    <w:rsid w:val="003531C3"/>
    <w:rsid w:val="0035422A"/>
    <w:rsid w:val="00403A9F"/>
    <w:rsid w:val="00436C36"/>
    <w:rsid w:val="00473409"/>
    <w:rsid w:val="00485DE5"/>
    <w:rsid w:val="004B6E47"/>
    <w:rsid w:val="00660239"/>
    <w:rsid w:val="006A4C3D"/>
    <w:rsid w:val="00764F79"/>
    <w:rsid w:val="00796698"/>
    <w:rsid w:val="008B18D7"/>
    <w:rsid w:val="008D2507"/>
    <w:rsid w:val="008D5173"/>
    <w:rsid w:val="009A3B00"/>
    <w:rsid w:val="00A103F0"/>
    <w:rsid w:val="00A56001"/>
    <w:rsid w:val="00AE3EBB"/>
    <w:rsid w:val="00B24A65"/>
    <w:rsid w:val="00B334FF"/>
    <w:rsid w:val="00B5206C"/>
    <w:rsid w:val="00B7181E"/>
    <w:rsid w:val="00C86DB9"/>
    <w:rsid w:val="00D41262"/>
    <w:rsid w:val="00D7206C"/>
    <w:rsid w:val="00D7330E"/>
    <w:rsid w:val="00E11CBA"/>
    <w:rsid w:val="00E30CBE"/>
    <w:rsid w:val="00E625E3"/>
    <w:rsid w:val="00ED1B59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D0A0B72D764ED1B74B500F080492D3">
    <w:name w:val="8FD0A0B72D764ED1B74B500F080492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C:\Users\ca01\AppData\Roaming\Microsoft\Templates\mtgminutes2.dotx</Template>
  <TotalTime>0</TotalTime>
  <Pages>14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ca01</dc:creator>
  <cp:lastModifiedBy>Public Ink</cp:lastModifiedBy>
  <cp:revision>2</cp:revision>
  <cp:lastPrinted>2017-04-05T20:02:00Z</cp:lastPrinted>
  <dcterms:created xsi:type="dcterms:W3CDTF">2021-09-03T14:41:00Z</dcterms:created>
  <dcterms:modified xsi:type="dcterms:W3CDTF">2021-09-03T14:41:00Z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